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B05F" w14:textId="77777777" w:rsidR="00A468C5" w:rsidRDefault="00A468C5">
      <w:pPr>
        <w:tabs>
          <w:tab w:val="left" w:pos="360"/>
          <w:tab w:val="left" w:pos="720"/>
          <w:tab w:val="left" w:pos="1080"/>
        </w:tabs>
        <w:jc w:val="center"/>
      </w:pPr>
    </w:p>
    <w:p w14:paraId="7048EA1A" w14:textId="77777777" w:rsidR="00A468C5" w:rsidRDefault="00A468C5">
      <w:pPr>
        <w:tabs>
          <w:tab w:val="left" w:pos="360"/>
          <w:tab w:val="left" w:pos="720"/>
          <w:tab w:val="left" w:pos="1080"/>
        </w:tabs>
        <w:jc w:val="center"/>
      </w:pPr>
    </w:p>
    <w:p w14:paraId="3849CD20" w14:textId="77777777" w:rsidR="00A468C5" w:rsidRDefault="00A468C5">
      <w:pPr>
        <w:tabs>
          <w:tab w:val="left" w:pos="360"/>
          <w:tab w:val="left" w:pos="720"/>
          <w:tab w:val="left" w:pos="1080"/>
        </w:tabs>
        <w:jc w:val="center"/>
      </w:pPr>
    </w:p>
    <w:p w14:paraId="024F0AD6" w14:textId="77777777" w:rsidR="00A468C5" w:rsidRDefault="00A468C5">
      <w:pPr>
        <w:tabs>
          <w:tab w:val="left" w:pos="360"/>
          <w:tab w:val="left" w:pos="720"/>
          <w:tab w:val="left" w:pos="1080"/>
        </w:tabs>
        <w:jc w:val="center"/>
      </w:pPr>
    </w:p>
    <w:p w14:paraId="2D5F6ECA" w14:textId="77777777" w:rsidR="00A468C5" w:rsidRDefault="00A468C5">
      <w:pPr>
        <w:tabs>
          <w:tab w:val="left" w:pos="360"/>
          <w:tab w:val="left" w:pos="720"/>
          <w:tab w:val="left" w:pos="1080"/>
        </w:tabs>
        <w:jc w:val="center"/>
      </w:pPr>
    </w:p>
    <w:p w14:paraId="4129F3F5" w14:textId="77777777" w:rsidR="00A468C5" w:rsidRDefault="00A468C5">
      <w:pPr>
        <w:tabs>
          <w:tab w:val="left" w:pos="360"/>
          <w:tab w:val="left" w:pos="720"/>
          <w:tab w:val="left" w:pos="1080"/>
        </w:tabs>
        <w:jc w:val="center"/>
      </w:pPr>
    </w:p>
    <w:p w14:paraId="0180CDCF" w14:textId="77777777" w:rsidR="00A468C5" w:rsidRDefault="00A468C5">
      <w:pPr>
        <w:tabs>
          <w:tab w:val="left" w:pos="360"/>
          <w:tab w:val="left" w:pos="720"/>
          <w:tab w:val="left" w:pos="1080"/>
        </w:tabs>
        <w:jc w:val="center"/>
      </w:pPr>
    </w:p>
    <w:p w14:paraId="45641C78" w14:textId="77777777" w:rsidR="00A468C5" w:rsidRDefault="00A468C5">
      <w:pPr>
        <w:tabs>
          <w:tab w:val="left" w:pos="360"/>
          <w:tab w:val="left" w:pos="720"/>
          <w:tab w:val="left" w:pos="1080"/>
        </w:tabs>
        <w:jc w:val="center"/>
      </w:pPr>
    </w:p>
    <w:p w14:paraId="2CA5101F" w14:textId="77777777" w:rsidR="00A468C5" w:rsidRDefault="00A468C5">
      <w:pPr>
        <w:tabs>
          <w:tab w:val="left" w:pos="360"/>
          <w:tab w:val="left" w:pos="720"/>
          <w:tab w:val="left" w:pos="1080"/>
        </w:tabs>
        <w:jc w:val="center"/>
      </w:pPr>
    </w:p>
    <w:p w14:paraId="5368431D" w14:textId="77777777" w:rsidR="00A468C5" w:rsidRDefault="00A468C5">
      <w:pPr>
        <w:tabs>
          <w:tab w:val="left" w:pos="360"/>
          <w:tab w:val="left" w:pos="720"/>
          <w:tab w:val="left" w:pos="1080"/>
        </w:tabs>
        <w:jc w:val="center"/>
      </w:pPr>
    </w:p>
    <w:p w14:paraId="61E37ECF" w14:textId="77777777" w:rsidR="00A468C5" w:rsidRPr="00196DA7" w:rsidRDefault="00A468C5">
      <w:pPr>
        <w:tabs>
          <w:tab w:val="left" w:pos="360"/>
          <w:tab w:val="left" w:pos="720"/>
          <w:tab w:val="left" w:pos="1080"/>
        </w:tabs>
        <w:jc w:val="center"/>
        <w:rPr>
          <w:b/>
        </w:rPr>
      </w:pPr>
      <w:r w:rsidRPr="00196DA7">
        <w:rPr>
          <w:b/>
        </w:rPr>
        <w:t xml:space="preserve">PROPOSED CODE ADOPTION </w:t>
      </w:r>
      <w:r w:rsidR="00205600" w:rsidRPr="00196DA7">
        <w:rPr>
          <w:b/>
        </w:rPr>
        <w:t>ORDINANCE</w:t>
      </w:r>
    </w:p>
    <w:p w14:paraId="6F84ABC7" w14:textId="77777777" w:rsidR="00A468C5" w:rsidRPr="00196DA7" w:rsidRDefault="00A468C5">
      <w:pPr>
        <w:tabs>
          <w:tab w:val="left" w:pos="360"/>
          <w:tab w:val="left" w:pos="720"/>
          <w:tab w:val="left" w:pos="1080"/>
        </w:tabs>
        <w:jc w:val="center"/>
        <w:rPr>
          <w:b/>
        </w:rPr>
      </w:pPr>
    </w:p>
    <w:p w14:paraId="4FBEF6AA" w14:textId="77777777" w:rsidR="00A468C5" w:rsidRPr="00196DA7" w:rsidRDefault="00A468C5">
      <w:pPr>
        <w:tabs>
          <w:tab w:val="left" w:pos="360"/>
          <w:tab w:val="left" w:pos="720"/>
          <w:tab w:val="left" w:pos="1080"/>
        </w:tabs>
        <w:jc w:val="center"/>
        <w:rPr>
          <w:b/>
        </w:rPr>
      </w:pPr>
      <w:r w:rsidRPr="00196DA7">
        <w:rPr>
          <w:b/>
        </w:rPr>
        <w:t xml:space="preserve">for </w:t>
      </w:r>
      <w:r w:rsidR="006F2B49" w:rsidRPr="00196DA7">
        <w:rPr>
          <w:rStyle w:val="Uppercase"/>
          <w:caps w:val="0"/>
        </w:rPr>
        <w:t>the</w:t>
      </w:r>
    </w:p>
    <w:p w14:paraId="6C09BDE2" w14:textId="77777777" w:rsidR="00A468C5" w:rsidRPr="00196DA7" w:rsidRDefault="00A468C5">
      <w:pPr>
        <w:tabs>
          <w:tab w:val="left" w:pos="360"/>
          <w:tab w:val="left" w:pos="720"/>
          <w:tab w:val="left" w:pos="1080"/>
        </w:tabs>
        <w:jc w:val="center"/>
        <w:rPr>
          <w:b/>
        </w:rPr>
      </w:pPr>
    </w:p>
    <w:p w14:paraId="4CC6770B" w14:textId="107B8D56" w:rsidR="00A468C5" w:rsidRPr="00196DA7" w:rsidRDefault="00EC6642">
      <w:pPr>
        <w:tabs>
          <w:tab w:val="left" w:pos="360"/>
          <w:tab w:val="left" w:pos="720"/>
          <w:tab w:val="left" w:pos="1080"/>
        </w:tabs>
        <w:jc w:val="center"/>
        <w:rPr>
          <w:rStyle w:val="Uppercase"/>
        </w:rPr>
      </w:pPr>
      <w:r w:rsidRPr="00196DA7">
        <w:rPr>
          <w:rStyle w:val="Uppercase"/>
        </w:rPr>
        <w:t xml:space="preserve">CODE OF THE </w:t>
      </w:r>
      <w:r w:rsidR="00D55972" w:rsidRPr="00196DA7">
        <w:rPr>
          <w:rStyle w:val="Uppercase"/>
        </w:rPr>
        <w:fldChar w:fldCharType="begin"/>
      </w:r>
      <w:r w:rsidR="00D55972" w:rsidRPr="00196DA7">
        <w:rPr>
          <w:rStyle w:val="Uppercase"/>
        </w:rPr>
        <w:instrText xml:space="preserve"> DOCPRO</w:instrText>
      </w:r>
      <w:r w:rsidR="00CB424D" w:rsidRPr="00196DA7">
        <w:rPr>
          <w:rStyle w:val="Uppercase"/>
        </w:rPr>
        <w:instrText xml:space="preserve">PERTY  MuniType  </w:instrText>
      </w:r>
      <w:r w:rsidR="00D55972" w:rsidRPr="00196DA7">
        <w:rPr>
          <w:rStyle w:val="Uppercase"/>
        </w:rPr>
        <w:fldChar w:fldCharType="separate"/>
      </w:r>
      <w:r w:rsidR="00196DA7" w:rsidRPr="00196DA7">
        <w:rPr>
          <w:rStyle w:val="Uppercase"/>
        </w:rPr>
        <w:t>Township</w:t>
      </w:r>
      <w:r w:rsidR="00D55972" w:rsidRPr="00196DA7">
        <w:rPr>
          <w:rStyle w:val="Uppercase"/>
        </w:rPr>
        <w:fldChar w:fldCharType="end"/>
      </w:r>
      <w:r w:rsidR="00CB424D" w:rsidRPr="00196DA7">
        <w:rPr>
          <w:rStyle w:val="Uppercase"/>
        </w:rPr>
        <w:t xml:space="preserve"> OF </w:t>
      </w:r>
      <w:r w:rsidR="00D55972" w:rsidRPr="00196DA7">
        <w:rPr>
          <w:rStyle w:val="Uppercase"/>
        </w:rPr>
        <w:fldChar w:fldCharType="begin"/>
      </w:r>
      <w:r w:rsidR="00D55972" w:rsidRPr="00196DA7">
        <w:rPr>
          <w:rStyle w:val="Uppercase"/>
        </w:rPr>
        <w:instrText xml:space="preserve"> DOCPROPERTY  MuniName  \* MERGEFORMAT </w:instrText>
      </w:r>
      <w:r w:rsidR="00D55972" w:rsidRPr="00196DA7">
        <w:rPr>
          <w:rStyle w:val="Uppercase"/>
        </w:rPr>
        <w:fldChar w:fldCharType="separate"/>
      </w:r>
      <w:r w:rsidR="00196DA7" w:rsidRPr="00196DA7">
        <w:rPr>
          <w:rStyle w:val="Uppercase"/>
        </w:rPr>
        <w:t>New Hanover</w:t>
      </w:r>
      <w:r w:rsidR="00D55972" w:rsidRPr="00196DA7">
        <w:rPr>
          <w:rStyle w:val="Uppercase"/>
        </w:rPr>
        <w:fldChar w:fldCharType="end"/>
      </w:r>
      <w:r w:rsidR="00CB424D" w:rsidRPr="00196DA7">
        <w:rPr>
          <w:rStyle w:val="Uppercase"/>
        </w:rPr>
        <w:t xml:space="preserve">, </w:t>
      </w:r>
      <w:r w:rsidRPr="00196DA7">
        <w:rPr>
          <w:b/>
          <w:caps/>
        </w:rPr>
        <w:t>NEW JERSEY</w:t>
      </w:r>
    </w:p>
    <w:p w14:paraId="74D1C938" w14:textId="77777777" w:rsidR="00A468C5" w:rsidRPr="00196DA7" w:rsidRDefault="00A468C5">
      <w:pPr>
        <w:tabs>
          <w:tab w:val="left" w:pos="360"/>
          <w:tab w:val="left" w:pos="720"/>
          <w:tab w:val="left" w:pos="1080"/>
        </w:tabs>
        <w:jc w:val="center"/>
        <w:rPr>
          <w:b/>
        </w:rPr>
      </w:pPr>
    </w:p>
    <w:p w14:paraId="2F215C96" w14:textId="1CCC80C2" w:rsidR="00A468C5" w:rsidRPr="00196DA7" w:rsidRDefault="00FA7C3F">
      <w:pPr>
        <w:tabs>
          <w:tab w:val="left" w:pos="360"/>
          <w:tab w:val="left" w:pos="720"/>
          <w:tab w:val="left" w:pos="1080"/>
        </w:tabs>
        <w:jc w:val="center"/>
        <w:rPr>
          <w:b/>
        </w:rPr>
      </w:pPr>
      <w:r w:rsidRPr="00196DA7">
        <w:rPr>
          <w:b/>
        </w:rPr>
        <w:fldChar w:fldCharType="begin"/>
      </w:r>
      <w:r w:rsidRPr="00196DA7">
        <w:rPr>
          <w:b/>
        </w:rPr>
        <w:instrText xml:space="preserve"> DOCPROPERTY  AODate  \* MERGEFORMAT </w:instrText>
      </w:r>
      <w:r w:rsidRPr="00196DA7">
        <w:rPr>
          <w:b/>
        </w:rPr>
        <w:fldChar w:fldCharType="separate"/>
      </w:r>
      <w:r w:rsidR="00196DA7" w:rsidRPr="00196DA7">
        <w:rPr>
          <w:b/>
        </w:rPr>
        <w:t>November 2023</w:t>
      </w:r>
      <w:r w:rsidRPr="00196DA7">
        <w:rPr>
          <w:b/>
        </w:rPr>
        <w:fldChar w:fldCharType="end"/>
      </w:r>
    </w:p>
    <w:p w14:paraId="2DE9A80E" w14:textId="77777777" w:rsidR="00EC6642" w:rsidRPr="00196DA7" w:rsidRDefault="00EC6642" w:rsidP="00EC6642">
      <w:pPr>
        <w:tabs>
          <w:tab w:val="left" w:pos="360"/>
          <w:tab w:val="left" w:pos="720"/>
          <w:tab w:val="left" w:pos="1080"/>
        </w:tabs>
        <w:jc w:val="center"/>
      </w:pPr>
    </w:p>
    <w:p w14:paraId="77E0F873" w14:textId="77777777" w:rsidR="00EC6642" w:rsidRPr="00196DA7" w:rsidRDefault="00EC6642" w:rsidP="00EC6642">
      <w:pPr>
        <w:tabs>
          <w:tab w:val="left" w:pos="360"/>
          <w:tab w:val="left" w:pos="720"/>
          <w:tab w:val="left" w:pos="1080"/>
        </w:tabs>
        <w:jc w:val="center"/>
      </w:pPr>
    </w:p>
    <w:p w14:paraId="0CA84C0A" w14:textId="77777777" w:rsidR="00EC6642" w:rsidRPr="00196DA7" w:rsidRDefault="00EC6642" w:rsidP="00EC6642">
      <w:pPr>
        <w:tabs>
          <w:tab w:val="left" w:pos="360"/>
          <w:tab w:val="left" w:pos="720"/>
          <w:tab w:val="left" w:pos="1080"/>
        </w:tabs>
        <w:jc w:val="center"/>
      </w:pPr>
    </w:p>
    <w:p w14:paraId="2F79E3A4" w14:textId="77777777" w:rsidR="00EC6642" w:rsidRPr="00196DA7" w:rsidRDefault="00EC6642" w:rsidP="00EC6642">
      <w:pPr>
        <w:tabs>
          <w:tab w:val="left" w:pos="360"/>
          <w:tab w:val="left" w:pos="720"/>
          <w:tab w:val="left" w:pos="1080"/>
        </w:tabs>
        <w:jc w:val="center"/>
      </w:pPr>
    </w:p>
    <w:p w14:paraId="721ED368" w14:textId="77777777" w:rsidR="00EC6642" w:rsidRPr="00196DA7" w:rsidRDefault="00EC6642" w:rsidP="00EC6642">
      <w:pPr>
        <w:tabs>
          <w:tab w:val="left" w:pos="360"/>
          <w:tab w:val="left" w:pos="720"/>
          <w:tab w:val="left" w:pos="1080"/>
        </w:tabs>
        <w:jc w:val="center"/>
      </w:pPr>
    </w:p>
    <w:p w14:paraId="23A12BE7" w14:textId="77777777" w:rsidR="00EC6642" w:rsidRPr="00196DA7" w:rsidRDefault="00EC6642" w:rsidP="00EC6642">
      <w:pPr>
        <w:tabs>
          <w:tab w:val="left" w:pos="360"/>
          <w:tab w:val="left" w:pos="720"/>
          <w:tab w:val="left" w:pos="1080"/>
        </w:tabs>
        <w:jc w:val="center"/>
      </w:pPr>
    </w:p>
    <w:p w14:paraId="791DFEC7" w14:textId="77777777" w:rsidR="00EC6642" w:rsidRPr="00196DA7" w:rsidRDefault="00EC6642" w:rsidP="00EC6642">
      <w:pPr>
        <w:tabs>
          <w:tab w:val="left" w:pos="360"/>
          <w:tab w:val="left" w:pos="720"/>
          <w:tab w:val="left" w:pos="1080"/>
        </w:tabs>
        <w:jc w:val="center"/>
      </w:pPr>
    </w:p>
    <w:p w14:paraId="0EC40B89" w14:textId="77777777" w:rsidR="00EC6642" w:rsidRPr="00196DA7" w:rsidRDefault="00EC6642" w:rsidP="00EC6642">
      <w:pPr>
        <w:tabs>
          <w:tab w:val="left" w:pos="360"/>
          <w:tab w:val="left" w:pos="720"/>
          <w:tab w:val="left" w:pos="1080"/>
        </w:tabs>
        <w:jc w:val="center"/>
      </w:pPr>
    </w:p>
    <w:p w14:paraId="11FB4856" w14:textId="77777777" w:rsidR="00EC6642" w:rsidRPr="00196DA7" w:rsidRDefault="00EC6642" w:rsidP="00EC6642">
      <w:pPr>
        <w:tabs>
          <w:tab w:val="left" w:pos="360"/>
          <w:tab w:val="left" w:pos="720"/>
          <w:tab w:val="left" w:pos="1080"/>
        </w:tabs>
        <w:jc w:val="center"/>
      </w:pPr>
    </w:p>
    <w:p w14:paraId="7012BC3E" w14:textId="77777777" w:rsidR="00EC6642" w:rsidRPr="00196DA7" w:rsidRDefault="00EC6642" w:rsidP="00EC6642">
      <w:pPr>
        <w:tabs>
          <w:tab w:val="left" w:pos="360"/>
          <w:tab w:val="left" w:pos="720"/>
          <w:tab w:val="left" w:pos="1080"/>
        </w:tabs>
        <w:jc w:val="center"/>
      </w:pPr>
    </w:p>
    <w:p w14:paraId="19CC8EC9" w14:textId="77777777" w:rsidR="00EC6642" w:rsidRPr="00196DA7" w:rsidRDefault="00EC6642" w:rsidP="00EC6642">
      <w:pPr>
        <w:tabs>
          <w:tab w:val="left" w:pos="360"/>
          <w:tab w:val="left" w:pos="720"/>
          <w:tab w:val="left" w:pos="1080"/>
        </w:tabs>
        <w:jc w:val="center"/>
      </w:pPr>
    </w:p>
    <w:p w14:paraId="578E7D06" w14:textId="77777777" w:rsidR="00EC6642" w:rsidRPr="00196DA7" w:rsidRDefault="00EC6642" w:rsidP="00EC6642">
      <w:pPr>
        <w:tabs>
          <w:tab w:val="left" w:pos="360"/>
          <w:tab w:val="left" w:pos="720"/>
          <w:tab w:val="left" w:pos="1080"/>
        </w:tabs>
        <w:jc w:val="center"/>
      </w:pPr>
    </w:p>
    <w:p w14:paraId="105F3E60" w14:textId="77777777" w:rsidR="00EC6642" w:rsidRPr="00196DA7" w:rsidRDefault="00EC6642" w:rsidP="00EC6642">
      <w:pPr>
        <w:tabs>
          <w:tab w:val="left" w:pos="360"/>
          <w:tab w:val="left" w:pos="720"/>
          <w:tab w:val="left" w:pos="1080"/>
        </w:tabs>
        <w:jc w:val="center"/>
      </w:pPr>
    </w:p>
    <w:p w14:paraId="30E8B1A2" w14:textId="77777777" w:rsidR="00EC6642" w:rsidRPr="00196DA7" w:rsidRDefault="00EC6642" w:rsidP="00EC6642">
      <w:pPr>
        <w:tabs>
          <w:tab w:val="left" w:pos="360"/>
          <w:tab w:val="left" w:pos="720"/>
          <w:tab w:val="left" w:pos="1080"/>
        </w:tabs>
        <w:jc w:val="center"/>
      </w:pPr>
    </w:p>
    <w:p w14:paraId="69F355A3" w14:textId="77777777" w:rsidR="00EC6642" w:rsidRPr="00196DA7" w:rsidRDefault="00EC6642" w:rsidP="00EC6642">
      <w:pPr>
        <w:tabs>
          <w:tab w:val="left" w:pos="360"/>
          <w:tab w:val="left" w:pos="720"/>
          <w:tab w:val="left" w:pos="1080"/>
        </w:tabs>
        <w:jc w:val="center"/>
      </w:pPr>
    </w:p>
    <w:p w14:paraId="37293A7D" w14:textId="77777777" w:rsidR="00EC6642" w:rsidRPr="00196DA7" w:rsidRDefault="00EC6642" w:rsidP="00EC6642">
      <w:pPr>
        <w:tabs>
          <w:tab w:val="left" w:pos="360"/>
          <w:tab w:val="left" w:pos="720"/>
          <w:tab w:val="left" w:pos="1080"/>
        </w:tabs>
        <w:jc w:val="center"/>
      </w:pPr>
    </w:p>
    <w:p w14:paraId="43B592F2" w14:textId="77777777" w:rsidR="00EC6642" w:rsidRPr="00196DA7" w:rsidRDefault="00EC6642" w:rsidP="00EC6642">
      <w:pPr>
        <w:tabs>
          <w:tab w:val="left" w:pos="360"/>
          <w:tab w:val="left" w:pos="720"/>
          <w:tab w:val="left" w:pos="1080"/>
        </w:tabs>
        <w:jc w:val="center"/>
      </w:pPr>
    </w:p>
    <w:p w14:paraId="27D316F9" w14:textId="77777777" w:rsidR="00EC6642" w:rsidRPr="00196DA7" w:rsidRDefault="00EC6642" w:rsidP="00EC6642">
      <w:pPr>
        <w:tabs>
          <w:tab w:val="left" w:pos="360"/>
          <w:tab w:val="left" w:pos="720"/>
          <w:tab w:val="left" w:pos="1080"/>
        </w:tabs>
        <w:jc w:val="center"/>
      </w:pPr>
    </w:p>
    <w:p w14:paraId="682505C1" w14:textId="77777777" w:rsidR="00EC6642" w:rsidRPr="00196DA7" w:rsidRDefault="00EC6642" w:rsidP="00EC6642">
      <w:pPr>
        <w:tabs>
          <w:tab w:val="left" w:pos="360"/>
          <w:tab w:val="left" w:pos="720"/>
          <w:tab w:val="left" w:pos="1080"/>
        </w:tabs>
        <w:jc w:val="center"/>
      </w:pPr>
    </w:p>
    <w:p w14:paraId="6F5A98E6" w14:textId="77777777" w:rsidR="00EC6642" w:rsidRPr="00196DA7" w:rsidRDefault="00EC6642" w:rsidP="00EC6642">
      <w:pPr>
        <w:tabs>
          <w:tab w:val="left" w:pos="360"/>
          <w:tab w:val="left" w:pos="720"/>
          <w:tab w:val="left" w:pos="1080"/>
        </w:tabs>
        <w:jc w:val="center"/>
      </w:pPr>
    </w:p>
    <w:p w14:paraId="01A89CF4" w14:textId="77777777" w:rsidR="00EC6642" w:rsidRPr="00196DA7" w:rsidRDefault="00EC6642" w:rsidP="00EC6642">
      <w:pPr>
        <w:tabs>
          <w:tab w:val="left" w:pos="360"/>
          <w:tab w:val="left" w:pos="720"/>
          <w:tab w:val="left" w:pos="1080"/>
        </w:tabs>
        <w:jc w:val="center"/>
      </w:pPr>
    </w:p>
    <w:p w14:paraId="3C99F79C" w14:textId="77777777" w:rsidR="00EC6642" w:rsidRPr="00196DA7" w:rsidRDefault="00EC6642" w:rsidP="00EC6642">
      <w:pPr>
        <w:tabs>
          <w:tab w:val="left" w:pos="360"/>
          <w:tab w:val="left" w:pos="720"/>
          <w:tab w:val="left" w:pos="1080"/>
        </w:tabs>
        <w:jc w:val="center"/>
      </w:pPr>
    </w:p>
    <w:p w14:paraId="79BCF3A3" w14:textId="77777777" w:rsidR="00EC6642" w:rsidRPr="00196DA7" w:rsidRDefault="00EC6642" w:rsidP="00EC6642">
      <w:pPr>
        <w:tabs>
          <w:tab w:val="left" w:pos="360"/>
          <w:tab w:val="left" w:pos="720"/>
          <w:tab w:val="left" w:pos="1080"/>
        </w:tabs>
        <w:jc w:val="center"/>
      </w:pPr>
    </w:p>
    <w:p w14:paraId="60DBA2F5" w14:textId="77777777" w:rsidR="00EC6642" w:rsidRPr="00196DA7" w:rsidRDefault="00EC6642" w:rsidP="00EC6642">
      <w:pPr>
        <w:tabs>
          <w:tab w:val="left" w:pos="360"/>
          <w:tab w:val="left" w:pos="720"/>
          <w:tab w:val="left" w:pos="1080"/>
        </w:tabs>
        <w:jc w:val="center"/>
      </w:pPr>
    </w:p>
    <w:p w14:paraId="65077CD3" w14:textId="77777777" w:rsidR="00EC6642" w:rsidRPr="00196DA7" w:rsidRDefault="00EC6642" w:rsidP="00EC6642">
      <w:pPr>
        <w:tabs>
          <w:tab w:val="left" w:pos="360"/>
          <w:tab w:val="left" w:pos="720"/>
          <w:tab w:val="left" w:pos="1080"/>
        </w:tabs>
        <w:jc w:val="center"/>
      </w:pPr>
    </w:p>
    <w:p w14:paraId="6B4C931A" w14:textId="77777777" w:rsidR="00EC6642" w:rsidRPr="00196DA7" w:rsidRDefault="00EC6642" w:rsidP="00EC6642">
      <w:pPr>
        <w:tabs>
          <w:tab w:val="left" w:pos="360"/>
          <w:tab w:val="left" w:pos="720"/>
          <w:tab w:val="left" w:pos="1080"/>
        </w:tabs>
        <w:jc w:val="center"/>
      </w:pPr>
    </w:p>
    <w:p w14:paraId="73B42E39" w14:textId="77777777" w:rsidR="00EC6642" w:rsidRPr="00196DA7" w:rsidRDefault="00EC6642" w:rsidP="00EC6642">
      <w:pPr>
        <w:tabs>
          <w:tab w:val="left" w:pos="360"/>
          <w:tab w:val="left" w:pos="720"/>
          <w:tab w:val="left" w:pos="1080"/>
        </w:tabs>
        <w:jc w:val="center"/>
      </w:pPr>
    </w:p>
    <w:p w14:paraId="625E428E" w14:textId="77777777" w:rsidR="00EC6642" w:rsidRPr="00196DA7" w:rsidRDefault="00EC6642" w:rsidP="00EC6642">
      <w:pPr>
        <w:tabs>
          <w:tab w:val="left" w:pos="360"/>
          <w:tab w:val="left" w:pos="720"/>
          <w:tab w:val="left" w:pos="1080"/>
        </w:tabs>
        <w:jc w:val="center"/>
      </w:pPr>
      <w:r w:rsidRPr="00196DA7">
        <w:t>GENERAL CODE</w:t>
      </w:r>
    </w:p>
    <w:p w14:paraId="552C398C" w14:textId="77777777" w:rsidR="00EC6642" w:rsidRPr="00196DA7" w:rsidRDefault="00EC6642" w:rsidP="00EC6642">
      <w:pPr>
        <w:tabs>
          <w:tab w:val="left" w:pos="360"/>
          <w:tab w:val="left" w:pos="720"/>
          <w:tab w:val="left" w:pos="1080"/>
        </w:tabs>
        <w:jc w:val="center"/>
      </w:pPr>
      <w:r w:rsidRPr="00196DA7">
        <w:t>781 Elmgrove Road</w:t>
      </w:r>
    </w:p>
    <w:p w14:paraId="1CA88248" w14:textId="77777777" w:rsidR="00EC6642" w:rsidRPr="00196DA7" w:rsidRDefault="00EC6642" w:rsidP="00EC6642">
      <w:pPr>
        <w:tabs>
          <w:tab w:val="left" w:pos="360"/>
          <w:tab w:val="left" w:pos="720"/>
          <w:tab w:val="left" w:pos="1080"/>
        </w:tabs>
        <w:jc w:val="center"/>
      </w:pPr>
      <w:r w:rsidRPr="00196DA7">
        <w:t xml:space="preserve">Rochester, New </w:t>
      </w:r>
      <w:proofErr w:type="gramStart"/>
      <w:r w:rsidRPr="00196DA7">
        <w:t>York  14624</w:t>
      </w:r>
      <w:proofErr w:type="gramEnd"/>
    </w:p>
    <w:p w14:paraId="079AD682" w14:textId="77777777" w:rsidR="00EC6642" w:rsidRPr="00196DA7" w:rsidRDefault="00EC6642" w:rsidP="00EC6642">
      <w:pPr>
        <w:tabs>
          <w:tab w:val="left" w:pos="360"/>
          <w:tab w:val="left" w:pos="720"/>
          <w:tab w:val="left" w:pos="1080"/>
        </w:tabs>
        <w:jc w:val="center"/>
      </w:pPr>
      <w:r w:rsidRPr="00196DA7">
        <w:t>800 836-8834</w:t>
      </w:r>
    </w:p>
    <w:p w14:paraId="5A23DE3D" w14:textId="442AED9F" w:rsidR="00205600" w:rsidRPr="00196DA7" w:rsidRDefault="008D03A9" w:rsidP="00EC6642">
      <w:pPr>
        <w:tabs>
          <w:tab w:val="left" w:pos="360"/>
          <w:tab w:val="left" w:pos="720"/>
          <w:tab w:val="left" w:pos="1080"/>
        </w:tabs>
        <w:jc w:val="center"/>
      </w:pPr>
      <w:hyperlink r:id="rId8" w:history="1">
        <w:r w:rsidR="00144CE9" w:rsidRPr="00196DA7">
          <w:rPr>
            <w:rStyle w:val="Hyperlink"/>
          </w:rPr>
          <w:t>www.generalcode.com</w:t>
        </w:r>
      </w:hyperlink>
    </w:p>
    <w:p w14:paraId="2D11C006" w14:textId="77777777" w:rsidR="00A468C5" w:rsidRPr="00196DA7" w:rsidRDefault="00A468C5">
      <w:pPr>
        <w:tabs>
          <w:tab w:val="left" w:pos="360"/>
          <w:tab w:val="left" w:pos="720"/>
          <w:tab w:val="left" w:pos="1080"/>
        </w:tabs>
        <w:jc w:val="both"/>
      </w:pPr>
    </w:p>
    <w:p w14:paraId="1D00754E" w14:textId="77777777" w:rsidR="00A468C5" w:rsidRPr="00196DA7" w:rsidRDefault="00A468C5">
      <w:pPr>
        <w:tabs>
          <w:tab w:val="right" w:pos="10800"/>
        </w:tabs>
        <w:sectPr w:rsidR="00A468C5" w:rsidRPr="00196DA7" w:rsidSect="00205600">
          <w:headerReference w:type="default" r:id="rId9"/>
          <w:type w:val="continuous"/>
          <w:pgSz w:w="12240" w:h="15840"/>
          <w:pgMar w:top="1440" w:right="1800" w:bottom="1440" w:left="1800" w:header="720" w:footer="720" w:gutter="0"/>
          <w:pgNumType w:start="1"/>
          <w:cols w:space="720"/>
          <w:formProt w:val="0"/>
          <w:titlePg/>
          <w:docGrid w:linePitch="360"/>
        </w:sectPr>
      </w:pPr>
    </w:p>
    <w:p w14:paraId="0CFDF4F6" w14:textId="448784A7" w:rsidR="0030358D" w:rsidRPr="0030358D" w:rsidRDefault="0030358D" w:rsidP="006F1B54">
      <w:pPr>
        <w:pStyle w:val="Centered"/>
        <w:rPr>
          <w:b/>
          <w:u w:val="single"/>
        </w:rPr>
      </w:pPr>
      <w:r w:rsidRPr="0030358D">
        <w:rPr>
          <w:b/>
          <w:u w:val="single"/>
        </w:rPr>
        <w:lastRenderedPageBreak/>
        <w:t>ORDINANCE 2023-22</w:t>
      </w:r>
    </w:p>
    <w:p w14:paraId="1DF8E5F8" w14:textId="77777777" w:rsidR="0030358D" w:rsidRDefault="0030358D" w:rsidP="006F1B54">
      <w:pPr>
        <w:pStyle w:val="Centered"/>
      </w:pPr>
    </w:p>
    <w:p w14:paraId="35A103FC" w14:textId="1978B7DE" w:rsidR="006F1B54" w:rsidRPr="0030358D" w:rsidRDefault="00F76C88" w:rsidP="006F1B54">
      <w:pPr>
        <w:pStyle w:val="Centered"/>
        <w:rPr>
          <w:i/>
        </w:rPr>
      </w:pPr>
      <w:r w:rsidRPr="0030358D">
        <w:rPr>
          <w:i/>
        </w:rPr>
        <w:fldChar w:fldCharType="begin"/>
      </w:r>
      <w:r w:rsidRPr="0030358D">
        <w:rPr>
          <w:i/>
        </w:rPr>
        <w:instrText xml:space="preserve"> DOCPROPERTY  MuniType  \* MERGEFORMAT </w:instrText>
      </w:r>
      <w:r w:rsidRPr="0030358D">
        <w:rPr>
          <w:i/>
        </w:rPr>
        <w:fldChar w:fldCharType="separate"/>
      </w:r>
      <w:r w:rsidR="0030358D" w:rsidRPr="0030358D">
        <w:rPr>
          <w:i/>
          <w:caps w:val="0"/>
        </w:rPr>
        <w:t>Township</w:t>
      </w:r>
      <w:r w:rsidRPr="0030358D">
        <w:rPr>
          <w:i/>
        </w:rPr>
        <w:fldChar w:fldCharType="end"/>
      </w:r>
      <w:r w:rsidR="0030358D" w:rsidRPr="0030358D">
        <w:rPr>
          <w:i/>
          <w:caps w:val="0"/>
        </w:rPr>
        <w:t xml:space="preserve"> </w:t>
      </w:r>
      <w:r w:rsidR="0030358D">
        <w:rPr>
          <w:i/>
          <w:caps w:val="0"/>
        </w:rPr>
        <w:t>o</w:t>
      </w:r>
      <w:r w:rsidR="0030358D" w:rsidRPr="0030358D">
        <w:rPr>
          <w:i/>
          <w:caps w:val="0"/>
        </w:rPr>
        <w:t xml:space="preserve">f </w:t>
      </w:r>
      <w:r w:rsidRPr="0030358D">
        <w:rPr>
          <w:i/>
        </w:rPr>
        <w:fldChar w:fldCharType="begin"/>
      </w:r>
      <w:r w:rsidRPr="0030358D">
        <w:rPr>
          <w:i/>
        </w:rPr>
        <w:instrText xml:space="preserve"> DOCPROPERTY  MuniName  \* MERGEFORMAT </w:instrText>
      </w:r>
      <w:r w:rsidRPr="0030358D">
        <w:rPr>
          <w:i/>
        </w:rPr>
        <w:fldChar w:fldCharType="separate"/>
      </w:r>
      <w:r w:rsidR="0030358D" w:rsidRPr="0030358D">
        <w:rPr>
          <w:i/>
          <w:caps w:val="0"/>
        </w:rPr>
        <w:t>New Hanover</w:t>
      </w:r>
      <w:r w:rsidRPr="0030358D">
        <w:rPr>
          <w:i/>
        </w:rPr>
        <w:fldChar w:fldCharType="end"/>
      </w:r>
    </w:p>
    <w:p w14:paraId="0275646A" w14:textId="77777777" w:rsidR="0030358D" w:rsidRDefault="0030358D" w:rsidP="006F1B54">
      <w:pPr>
        <w:pStyle w:val="Centered"/>
        <w:rPr>
          <w:i/>
        </w:rPr>
      </w:pPr>
      <w:r w:rsidRPr="0030358D">
        <w:rPr>
          <w:i/>
          <w:caps w:val="0"/>
        </w:rPr>
        <w:t xml:space="preserve">County </w:t>
      </w:r>
      <w:r>
        <w:rPr>
          <w:i/>
          <w:caps w:val="0"/>
        </w:rPr>
        <w:t>o</w:t>
      </w:r>
      <w:r w:rsidRPr="0030358D">
        <w:rPr>
          <w:i/>
          <w:caps w:val="0"/>
        </w:rPr>
        <w:t xml:space="preserve">f </w:t>
      </w:r>
      <w:r w:rsidR="00F76C88" w:rsidRPr="0030358D">
        <w:rPr>
          <w:i/>
        </w:rPr>
        <w:fldChar w:fldCharType="begin"/>
      </w:r>
      <w:r w:rsidR="00F76C88" w:rsidRPr="0030358D">
        <w:rPr>
          <w:i/>
        </w:rPr>
        <w:instrText xml:space="preserve"> DOCPROPERTY  MuniCounty  \* MERGEFORMAT </w:instrText>
      </w:r>
      <w:r w:rsidR="00F76C88" w:rsidRPr="0030358D">
        <w:rPr>
          <w:i/>
        </w:rPr>
        <w:fldChar w:fldCharType="separate"/>
      </w:r>
      <w:r w:rsidRPr="0030358D">
        <w:rPr>
          <w:i/>
          <w:caps w:val="0"/>
        </w:rPr>
        <w:t>Burlington</w:t>
      </w:r>
      <w:r w:rsidR="00F76C88" w:rsidRPr="0030358D">
        <w:rPr>
          <w:i/>
        </w:rPr>
        <w:fldChar w:fldCharType="end"/>
      </w:r>
    </w:p>
    <w:p w14:paraId="7D229B6E" w14:textId="439F7A9C" w:rsidR="006F1B54" w:rsidRPr="0030358D" w:rsidRDefault="0030358D" w:rsidP="006F1B54">
      <w:pPr>
        <w:pStyle w:val="Centered"/>
        <w:rPr>
          <w:i/>
        </w:rPr>
      </w:pPr>
      <w:r>
        <w:rPr>
          <w:i/>
          <w:caps w:val="0"/>
        </w:rPr>
        <w:t xml:space="preserve">State of </w:t>
      </w:r>
      <w:r w:rsidRPr="0030358D">
        <w:rPr>
          <w:i/>
          <w:caps w:val="0"/>
        </w:rPr>
        <w:t>New Jersey</w:t>
      </w:r>
    </w:p>
    <w:p w14:paraId="33B1D6B4" w14:textId="77777777" w:rsidR="00EC6642" w:rsidRPr="00196DA7" w:rsidRDefault="00EC6642" w:rsidP="00EC6642">
      <w:pPr>
        <w:jc w:val="center"/>
      </w:pPr>
    </w:p>
    <w:p w14:paraId="6C1FA5E1" w14:textId="77777777" w:rsidR="00EC6642" w:rsidRPr="00196DA7" w:rsidRDefault="00EC6642" w:rsidP="00EC6642">
      <w:pPr>
        <w:pStyle w:val="Centered"/>
      </w:pPr>
    </w:p>
    <w:p w14:paraId="152BAC8A" w14:textId="171518B4" w:rsidR="00205600" w:rsidRPr="0030358D" w:rsidRDefault="00763FB9" w:rsidP="0030358D">
      <w:pPr>
        <w:pStyle w:val="JustifiedandCapped"/>
        <w:jc w:val="center"/>
        <w:rPr>
          <w:b/>
        </w:rPr>
      </w:pPr>
      <w:r w:rsidRPr="0030358D">
        <w:rPr>
          <w:b/>
        </w:rPr>
        <w:t xml:space="preserve">AN ORDINANCE ADOPTING A </w:t>
      </w:r>
      <w:r w:rsidR="006170E5" w:rsidRPr="0030358D">
        <w:rPr>
          <w:b/>
        </w:rPr>
        <w:t xml:space="preserve">REVISION AND </w:t>
      </w:r>
      <w:r w:rsidRPr="0030358D">
        <w:rPr>
          <w:b/>
        </w:rPr>
        <w:t xml:space="preserve">CODIFICATION OF THE ORDINANCES OF THE </w:t>
      </w:r>
      <w:r w:rsidR="00F76C88" w:rsidRPr="0030358D">
        <w:rPr>
          <w:b/>
        </w:rPr>
        <w:fldChar w:fldCharType="begin"/>
      </w:r>
      <w:r w:rsidR="00F76C88" w:rsidRPr="0030358D">
        <w:rPr>
          <w:b/>
        </w:rPr>
        <w:instrText xml:space="preserve"> DOCPROPERTY  MuniType  \* MERGEFORMAT </w:instrText>
      </w:r>
      <w:r w:rsidR="00F76C88" w:rsidRPr="0030358D">
        <w:rPr>
          <w:b/>
        </w:rPr>
        <w:fldChar w:fldCharType="separate"/>
      </w:r>
      <w:r w:rsidR="00196DA7" w:rsidRPr="0030358D">
        <w:rPr>
          <w:b/>
        </w:rPr>
        <w:t>Township</w:t>
      </w:r>
      <w:r w:rsidR="00F76C88" w:rsidRPr="0030358D">
        <w:rPr>
          <w:b/>
        </w:rPr>
        <w:fldChar w:fldCharType="end"/>
      </w:r>
      <w:r w:rsidRPr="0030358D">
        <w:rPr>
          <w:b/>
        </w:rPr>
        <w:t xml:space="preserve"> OF </w:t>
      </w:r>
      <w:r w:rsidR="00F76C88" w:rsidRPr="0030358D">
        <w:rPr>
          <w:b/>
        </w:rPr>
        <w:fldChar w:fldCharType="begin"/>
      </w:r>
      <w:r w:rsidR="00F76C88" w:rsidRPr="0030358D">
        <w:rPr>
          <w:b/>
        </w:rPr>
        <w:instrText xml:space="preserve"> DOCPROPERTY  MuniName  \* MERGEFORMAT </w:instrText>
      </w:r>
      <w:r w:rsidR="00F76C88" w:rsidRPr="0030358D">
        <w:rPr>
          <w:b/>
        </w:rPr>
        <w:fldChar w:fldCharType="separate"/>
      </w:r>
      <w:r w:rsidR="00196DA7" w:rsidRPr="0030358D">
        <w:rPr>
          <w:b/>
        </w:rPr>
        <w:t>New Hanover</w:t>
      </w:r>
      <w:r w:rsidR="00F76C88" w:rsidRPr="0030358D">
        <w:rPr>
          <w:b/>
        </w:rPr>
        <w:fldChar w:fldCharType="end"/>
      </w:r>
      <w:r w:rsidRPr="0030358D">
        <w:rPr>
          <w:b/>
        </w:rPr>
        <w:t xml:space="preserve">, COUNTY OF </w:t>
      </w:r>
      <w:r w:rsidR="00F76C88" w:rsidRPr="0030358D">
        <w:rPr>
          <w:b/>
        </w:rPr>
        <w:fldChar w:fldCharType="begin"/>
      </w:r>
      <w:r w:rsidR="00F76C88" w:rsidRPr="0030358D">
        <w:rPr>
          <w:b/>
        </w:rPr>
        <w:instrText xml:space="preserve"> DOCPROPERTY  MuniCounty  \* MERGEFORMAT </w:instrText>
      </w:r>
      <w:r w:rsidR="00F76C88" w:rsidRPr="0030358D">
        <w:rPr>
          <w:b/>
        </w:rPr>
        <w:fldChar w:fldCharType="separate"/>
      </w:r>
      <w:r w:rsidR="00196DA7" w:rsidRPr="0030358D">
        <w:rPr>
          <w:b/>
        </w:rPr>
        <w:t>Burlington</w:t>
      </w:r>
      <w:r w:rsidR="00F76C88" w:rsidRPr="0030358D">
        <w:rPr>
          <w:b/>
        </w:rPr>
        <w:fldChar w:fldCharType="end"/>
      </w:r>
      <w:r w:rsidR="006170E5" w:rsidRPr="0030358D">
        <w:rPr>
          <w:b/>
        </w:rPr>
        <w:t>, STATE OF NEW JERSEY</w:t>
      </w:r>
    </w:p>
    <w:p w14:paraId="4786F117" w14:textId="77777777" w:rsidR="00205600" w:rsidRPr="00196DA7" w:rsidRDefault="00205600" w:rsidP="00144CE9">
      <w:pPr>
        <w:jc w:val="both"/>
      </w:pPr>
    </w:p>
    <w:p w14:paraId="1EDBD9B9" w14:textId="77777777" w:rsidR="00144CE9" w:rsidRPr="00196DA7" w:rsidRDefault="00144CE9" w:rsidP="00205600">
      <w:pPr>
        <w:tabs>
          <w:tab w:val="left" w:pos="360"/>
          <w:tab w:val="left" w:pos="720"/>
          <w:tab w:val="left" w:pos="1080"/>
        </w:tabs>
        <w:jc w:val="both"/>
      </w:pPr>
    </w:p>
    <w:p w14:paraId="733C43EE" w14:textId="3AC391E8" w:rsidR="00205600" w:rsidRPr="00196DA7" w:rsidRDefault="00205600" w:rsidP="00205600">
      <w:pPr>
        <w:jc w:val="both"/>
      </w:pPr>
      <w:r w:rsidRPr="00196DA7">
        <w:t xml:space="preserve">  Be it ordained </w:t>
      </w:r>
      <w:r w:rsidR="00EF4D18" w:rsidRPr="00196DA7">
        <w:t xml:space="preserve">and enacted </w:t>
      </w:r>
      <w:r w:rsidRPr="00196DA7">
        <w:t xml:space="preserve">by the </w:t>
      </w:r>
      <w:fldSimple w:instr=" DOCPROPERTY  GovBody  \* MERGEFORMAT ">
        <w:r w:rsidR="00196DA7" w:rsidRPr="00196DA7">
          <w:t>Township Committee</w:t>
        </w:r>
      </w:fldSimple>
      <w:r w:rsidRPr="00196DA7">
        <w:t xml:space="preserve"> of the </w:t>
      </w:r>
      <w:fldSimple w:instr=" DOCPROPERTY  MuniType  \* MERGEFORMAT ">
        <w:r w:rsidR="00196DA7" w:rsidRPr="00196DA7">
          <w:t>Township</w:t>
        </w:r>
      </w:fldSimple>
      <w:r w:rsidRPr="00196DA7">
        <w:t xml:space="preserve"> of </w:t>
      </w:r>
      <w:fldSimple w:instr=" DOCPROPERTY  MuniName  \* MERGEFORMAT ">
        <w:r w:rsidR="00196DA7" w:rsidRPr="00196DA7">
          <w:t>New Hanover</w:t>
        </w:r>
      </w:fldSimple>
      <w:r w:rsidRPr="00196DA7">
        <w:t xml:space="preserve">, County of </w:t>
      </w:r>
      <w:fldSimple w:instr=" DOCPROPERTY  MuniCounty  \* MERGEFORMAT ">
        <w:r w:rsidR="00196DA7" w:rsidRPr="00196DA7">
          <w:t>Burlington</w:t>
        </w:r>
      </w:fldSimple>
      <w:r w:rsidRPr="00196DA7">
        <w:t xml:space="preserve">, State of </w:t>
      </w:r>
      <w:r w:rsidR="00763FB9" w:rsidRPr="00196DA7">
        <w:t>New Jersey</w:t>
      </w:r>
      <w:r w:rsidRPr="00196DA7">
        <w:t>, as follows:</w:t>
      </w:r>
    </w:p>
    <w:p w14:paraId="6A06E45D" w14:textId="275DE322" w:rsidR="00763FB9" w:rsidRPr="00196DA7" w:rsidRDefault="00763FB9" w:rsidP="00763FB9">
      <w:pPr>
        <w:pStyle w:val="Section"/>
      </w:pPr>
      <w:r w:rsidRPr="00196DA7">
        <w:t>§ 1-</w:t>
      </w:r>
      <w:r w:rsidR="007F11CD" w:rsidRPr="00196DA7">
        <w:fldChar w:fldCharType="begin"/>
      </w:r>
      <w:r w:rsidR="007F11CD" w:rsidRPr="00196DA7">
        <w:instrText xml:space="preserve"> SEQ AONum \r </w:instrText>
      </w:r>
      <w:fldSimple w:instr=" DOCPROPERTY  AOSect  \* MERGEFORMAT ">
        <w:r w:rsidR="00196DA7" w:rsidRPr="00196DA7">
          <w:instrText>3</w:instrText>
        </w:r>
      </w:fldSimple>
      <w:r w:rsidR="007F11CD" w:rsidRPr="00196DA7">
        <w:fldChar w:fldCharType="separate"/>
      </w:r>
      <w:r w:rsidR="00196DA7" w:rsidRPr="00196DA7">
        <w:rPr>
          <w:noProof/>
        </w:rPr>
        <w:t>3</w:t>
      </w:r>
      <w:r w:rsidR="007F11CD" w:rsidRPr="00196DA7">
        <w:rPr>
          <w:noProof/>
        </w:rPr>
        <w:fldChar w:fldCharType="end"/>
      </w:r>
      <w:r w:rsidRPr="00196DA7">
        <w:t xml:space="preserve">. </w:t>
      </w:r>
      <w:r w:rsidR="006170E5" w:rsidRPr="00196DA7">
        <w:t>Code adopted; existing ordinances continued</w:t>
      </w:r>
      <w:r w:rsidRPr="00196DA7">
        <w:t>.</w:t>
      </w:r>
    </w:p>
    <w:p w14:paraId="2573BAFF" w14:textId="28C11C29" w:rsidR="00763FB9" w:rsidRPr="00196DA7" w:rsidRDefault="00763FB9" w:rsidP="00763FB9">
      <w:pPr>
        <w:tabs>
          <w:tab w:val="left" w:pos="360"/>
          <w:tab w:val="left" w:pos="720"/>
          <w:tab w:val="left" w:pos="1080"/>
        </w:tabs>
        <w:jc w:val="both"/>
      </w:pPr>
      <w:r w:rsidRPr="00196DA7">
        <w:t xml:space="preserve">Pursuant to N.J.S.A. 40:49-4, the ordinances of the </w:t>
      </w:r>
      <w:fldSimple w:instr=" DOCPROPERTY  MuniType  \* MERGEFORMAT ">
        <w:r w:rsidR="00196DA7" w:rsidRPr="00196DA7">
          <w:t>Township</w:t>
        </w:r>
      </w:fldSimple>
      <w:r w:rsidR="003125EC" w:rsidRPr="00196DA7">
        <w:t xml:space="preserve"> of </w:t>
      </w:r>
      <w:fldSimple w:instr=" DOCPROPERTY  MuniName  \* MERGEFORMAT ">
        <w:r w:rsidR="00196DA7" w:rsidRPr="00196DA7">
          <w:t>New Hanover</w:t>
        </w:r>
      </w:fldSimple>
      <w:r w:rsidR="003125EC" w:rsidRPr="00196DA7">
        <w:t xml:space="preserve"> </w:t>
      </w:r>
      <w:r w:rsidRPr="00196DA7">
        <w:t xml:space="preserve">of a general and permanent nature adopted by </w:t>
      </w:r>
      <w:r w:rsidR="00821014" w:rsidRPr="00196DA7">
        <w:t xml:space="preserve">the </w:t>
      </w:r>
      <w:fldSimple w:instr=" DOCPROPERTY  GovBody  \* MERGEFORMAT ">
        <w:r w:rsidR="00196DA7" w:rsidRPr="00196DA7">
          <w:t>Township Committee</w:t>
        </w:r>
      </w:fldSimple>
      <w:r w:rsidR="00821014" w:rsidRPr="00196DA7">
        <w:t xml:space="preserve"> </w:t>
      </w:r>
      <w:r w:rsidRPr="00196DA7">
        <w:t xml:space="preserve">of the </w:t>
      </w:r>
      <w:fldSimple w:instr=" DOCPROPERTY  MuniType  \* MERGEFORMAT ">
        <w:r w:rsidR="00196DA7" w:rsidRPr="00196DA7">
          <w:t>Township</w:t>
        </w:r>
      </w:fldSimple>
      <w:r w:rsidR="00821014" w:rsidRPr="00196DA7">
        <w:t xml:space="preserve"> of </w:t>
      </w:r>
      <w:fldSimple w:instr=" DOCPROPERTY  MuniName  \* MERGEFORMAT ">
        <w:r w:rsidR="00196DA7" w:rsidRPr="00196DA7">
          <w:t>New Hanover</w:t>
        </w:r>
      </w:fldSimple>
      <w:r w:rsidRPr="00196DA7">
        <w:t>, as revised</w:t>
      </w:r>
      <w:r w:rsidR="006170E5" w:rsidRPr="00196DA7">
        <w:t xml:space="preserve"> and</w:t>
      </w:r>
      <w:r w:rsidRPr="00196DA7">
        <w:t xml:space="preserve"> codified and consisting </w:t>
      </w:r>
      <w:r w:rsidR="003125EC" w:rsidRPr="00196DA7">
        <w:t>of Chapters 1 through</w:t>
      </w:r>
      <w:r w:rsidR="00196DA7" w:rsidRPr="00196DA7">
        <w:t xml:space="preserve"> 193</w:t>
      </w:r>
      <w:r w:rsidRPr="00196DA7">
        <w:t xml:space="preserve">, together with an Appendix, are hereby approved, adopted, ordained and enacted as the Code of the </w:t>
      </w:r>
      <w:fldSimple w:instr=" DOCPROPERTY  MuniType  \* MERGEFORMAT ">
        <w:r w:rsidR="00196DA7" w:rsidRPr="00196DA7">
          <w:t>Township</w:t>
        </w:r>
      </w:fldSimple>
      <w:r w:rsidR="003125EC" w:rsidRPr="00196DA7">
        <w:t xml:space="preserve"> of </w:t>
      </w:r>
      <w:fldSimple w:instr=" DOCPROPERTY  MuniName  \* MERGEFORMAT ">
        <w:r w:rsidR="00196DA7" w:rsidRPr="00196DA7">
          <w:t>New Hanover</w:t>
        </w:r>
      </w:fldSimple>
      <w:r w:rsidRPr="00196DA7">
        <w:t xml:space="preserve">, hereinafter referred to as the </w:t>
      </w:r>
      <w:r w:rsidR="003125EC" w:rsidRPr="00196DA7">
        <w:t>"</w:t>
      </w:r>
      <w:r w:rsidRPr="00196DA7">
        <w:t>Code.</w:t>
      </w:r>
      <w:r w:rsidR="003125EC" w:rsidRPr="00196DA7">
        <w:t>"</w:t>
      </w:r>
      <w:r w:rsidR="006170E5" w:rsidRPr="00196DA7">
        <w:t xml:space="preserve"> The provisions of the Code, insofar as they are substantively the same as those of the ordinances in force immediately prior to the enactment of the Code by this ordinance, are intended as a continuation of such ordinances and not as new enactments. This ordinance and the Code adopted hereby shall supersede and replace the </w:t>
      </w:r>
      <w:r w:rsidR="00196DA7" w:rsidRPr="00196DA7">
        <w:t>1992</w:t>
      </w:r>
      <w:r w:rsidR="00B57906" w:rsidRPr="00196DA7">
        <w:t xml:space="preserve"> </w:t>
      </w:r>
      <w:r w:rsidR="00F61815" w:rsidRPr="00196DA7">
        <w:t xml:space="preserve">Code </w:t>
      </w:r>
      <w:r w:rsidR="006170E5" w:rsidRPr="00196DA7">
        <w:t xml:space="preserve">of the </w:t>
      </w:r>
      <w:fldSimple w:instr=" DOCPROPERTY  MuniType  \* MERGEFORMAT ">
        <w:r w:rsidR="00196DA7" w:rsidRPr="00196DA7">
          <w:t>Township</w:t>
        </w:r>
      </w:fldSimple>
      <w:r w:rsidR="006170E5" w:rsidRPr="00196DA7">
        <w:t xml:space="preserve"> of </w:t>
      </w:r>
      <w:fldSimple w:instr=" DOCPROPERTY  MuniName  \* MERGEFORMAT ">
        <w:r w:rsidR="00196DA7" w:rsidRPr="00196DA7">
          <w:t>New Hanover</w:t>
        </w:r>
      </w:fldSimple>
      <w:r w:rsidR="006170E5" w:rsidRPr="00196DA7">
        <w:t>, as amended and supplemented.</w:t>
      </w:r>
    </w:p>
    <w:p w14:paraId="63D9A219" w14:textId="1849EC52" w:rsidR="00763FB9" w:rsidRPr="00196DA7" w:rsidRDefault="00763FB9" w:rsidP="00763FB9">
      <w:pPr>
        <w:pStyle w:val="Section"/>
      </w:pPr>
      <w:r w:rsidRPr="00196DA7">
        <w:t>§ 1-</w:t>
      </w:r>
      <w:r w:rsidR="005F7F97" w:rsidRPr="00196DA7">
        <w:fldChar w:fldCharType="begin"/>
      </w:r>
      <w:r w:rsidR="005F7F97" w:rsidRPr="00196DA7">
        <w:instrText xml:space="preserve"> SEQ AONum</w:instrText>
      </w:r>
      <w:r w:rsidR="005F7F97" w:rsidRPr="00196DA7">
        <w:fldChar w:fldCharType="separate"/>
      </w:r>
      <w:r w:rsidR="00196DA7" w:rsidRPr="00196DA7">
        <w:rPr>
          <w:noProof/>
        </w:rPr>
        <w:t>4</w:t>
      </w:r>
      <w:r w:rsidR="005F7F97" w:rsidRPr="00196DA7">
        <w:rPr>
          <w:noProof/>
        </w:rPr>
        <w:fldChar w:fldCharType="end"/>
      </w:r>
      <w:r w:rsidRPr="00196DA7">
        <w:t>. Code on file</w:t>
      </w:r>
      <w:r w:rsidR="006170E5" w:rsidRPr="00196DA7">
        <w:t>; additions and amendments</w:t>
      </w:r>
      <w:r w:rsidRPr="00196DA7">
        <w:t>.</w:t>
      </w:r>
    </w:p>
    <w:p w14:paraId="2F2C94A4" w14:textId="245465B2" w:rsidR="00763FB9" w:rsidRPr="00196DA7" w:rsidRDefault="00595CDE" w:rsidP="00595CDE">
      <w:pPr>
        <w:tabs>
          <w:tab w:val="left" w:pos="360"/>
          <w:tab w:val="left" w:pos="720"/>
          <w:tab w:val="left" w:pos="1080"/>
        </w:tabs>
        <w:ind w:left="720" w:hanging="720"/>
        <w:jc w:val="both"/>
      </w:pPr>
      <w:r w:rsidRPr="00196DA7">
        <w:tab/>
        <w:t>A.</w:t>
      </w:r>
      <w:r w:rsidRPr="00196DA7">
        <w:tab/>
      </w:r>
      <w:r w:rsidR="00763FB9" w:rsidRPr="00196DA7">
        <w:t xml:space="preserve">A copy of the Code has been filed in the office of the </w:t>
      </w:r>
      <w:fldSimple w:instr=" DOCPROPERTY  MuniType  \* MERGEFORMAT ">
        <w:r w:rsidR="00196DA7" w:rsidRPr="00196DA7">
          <w:t>Township</w:t>
        </w:r>
      </w:fldSimple>
      <w:r w:rsidR="00501EB4" w:rsidRPr="00196DA7">
        <w:t xml:space="preserve"> </w:t>
      </w:r>
      <w:r w:rsidR="00763FB9" w:rsidRPr="00196DA7">
        <w:t>Clerk and shall remain there for use and examination by the public until final action is taken on this ordinance</w:t>
      </w:r>
      <w:r w:rsidRPr="00196DA7">
        <w:t>. Following adoption of this</w:t>
      </w:r>
      <w:r w:rsidR="00763FB9" w:rsidRPr="00196DA7">
        <w:t xml:space="preserve"> ordinance</w:t>
      </w:r>
      <w:r w:rsidRPr="00196DA7">
        <w:t>, such copy</w:t>
      </w:r>
      <w:r w:rsidR="00763FB9" w:rsidRPr="00196DA7">
        <w:t xml:space="preserve"> shall be certified to by the Clerk of the </w:t>
      </w:r>
      <w:fldSimple w:instr=" DOCPROPERTY  MuniType  \* MERGEFORMAT ">
        <w:r w:rsidR="00196DA7" w:rsidRPr="00196DA7">
          <w:t>Township</w:t>
        </w:r>
      </w:fldSimple>
      <w:r w:rsidR="00501EB4" w:rsidRPr="00196DA7">
        <w:t xml:space="preserve"> </w:t>
      </w:r>
      <w:r w:rsidR="00763FB9" w:rsidRPr="00196DA7">
        <w:t xml:space="preserve">of </w:t>
      </w:r>
      <w:fldSimple w:instr=" DOCPROPERTY  MuniName  \* MERGEFORMAT ">
        <w:r w:rsidR="00196DA7" w:rsidRPr="00196DA7">
          <w:t>New Hanover</w:t>
        </w:r>
      </w:fldSimple>
      <w:r w:rsidR="00501EB4" w:rsidRPr="00196DA7">
        <w:t xml:space="preserve"> </w:t>
      </w:r>
      <w:r w:rsidR="00763FB9" w:rsidRPr="00196DA7">
        <w:t xml:space="preserve">by impressing thereon the Seal of the </w:t>
      </w:r>
      <w:fldSimple w:instr=" DOCPROPERTY  MuniType  \* MERGEFORMAT ">
        <w:r w:rsidR="00196DA7" w:rsidRPr="00196DA7">
          <w:t>Township</w:t>
        </w:r>
      </w:fldSimple>
      <w:r w:rsidR="00763FB9" w:rsidRPr="00196DA7">
        <w:t xml:space="preserve">, as provided by law, and such certified copy shall remain on file in the office of the </w:t>
      </w:r>
      <w:fldSimple w:instr=" DOCPROPERTY  MuniType  \* MERGEFORMAT ">
        <w:r w:rsidR="00196DA7" w:rsidRPr="00196DA7">
          <w:t>Township</w:t>
        </w:r>
      </w:fldSimple>
      <w:r w:rsidR="00041606" w:rsidRPr="00196DA7">
        <w:t xml:space="preserve"> </w:t>
      </w:r>
      <w:r w:rsidR="00763FB9" w:rsidRPr="00196DA7">
        <w:t>Clerk, to be made available to persons desiring to examine the same during all times while said Code is in effect.</w:t>
      </w:r>
    </w:p>
    <w:p w14:paraId="5C4F1F35" w14:textId="77777777" w:rsidR="00595CDE" w:rsidRPr="00196DA7" w:rsidRDefault="00595CDE" w:rsidP="00595CDE">
      <w:pPr>
        <w:tabs>
          <w:tab w:val="left" w:pos="360"/>
          <w:tab w:val="left" w:pos="720"/>
          <w:tab w:val="left" w:pos="1080"/>
        </w:tabs>
        <w:ind w:left="720" w:hanging="720"/>
        <w:jc w:val="both"/>
      </w:pPr>
    </w:p>
    <w:p w14:paraId="626D26F8" w14:textId="29D545A2" w:rsidR="00595CDE" w:rsidRPr="00196DA7" w:rsidRDefault="00595CDE" w:rsidP="00595CDE">
      <w:pPr>
        <w:tabs>
          <w:tab w:val="left" w:pos="360"/>
          <w:tab w:val="left" w:pos="720"/>
          <w:tab w:val="left" w:pos="1080"/>
        </w:tabs>
        <w:ind w:left="720" w:hanging="720"/>
        <w:jc w:val="both"/>
        <w:rPr>
          <w:b/>
        </w:rPr>
      </w:pPr>
      <w:r w:rsidRPr="00196DA7">
        <w:tab/>
        <w:t>B.</w:t>
      </w:r>
      <w:r w:rsidRPr="00196DA7">
        <w:tab/>
        <w:t xml:space="preserve">Additions or amendments to the Code, when adopted in such form as to indicate the intent of the </w:t>
      </w:r>
      <w:fldSimple w:instr=" DOCPROPERTY  GovBody  \* MERGEFORMAT ">
        <w:r w:rsidR="00196DA7" w:rsidRPr="00196DA7">
          <w:t>Township Committee</w:t>
        </w:r>
      </w:fldSimple>
      <w:r w:rsidRPr="00196DA7">
        <w:t xml:space="preserve"> to make them a part thereof, shall be deemed to be incorporated into such Code so that reference to the "Code of the </w:t>
      </w:r>
      <w:fldSimple w:instr=" DOCPROPERTY  MuniType  \* MERGEFORMAT ">
        <w:r w:rsidR="00196DA7" w:rsidRPr="00196DA7">
          <w:t>Township</w:t>
        </w:r>
      </w:fldSimple>
      <w:r w:rsidRPr="00196DA7">
        <w:t xml:space="preserve"> of </w:t>
      </w:r>
      <w:fldSimple w:instr=" DOCPROPERTY  MuniName  \* MERGEFORMAT ">
        <w:r w:rsidR="00196DA7" w:rsidRPr="00196DA7">
          <w:t>New Hanover</w:t>
        </w:r>
      </w:fldSimple>
      <w:r w:rsidRPr="00196DA7">
        <w:t>" shall be understood and intended to include such additions and amendments.</w:t>
      </w:r>
    </w:p>
    <w:p w14:paraId="107CD575" w14:textId="3F416212" w:rsidR="00763FB9" w:rsidRPr="00196DA7" w:rsidRDefault="00AC0F84" w:rsidP="00763FB9">
      <w:pPr>
        <w:pStyle w:val="Section"/>
      </w:pPr>
      <w:r w:rsidRPr="00196DA7">
        <w:t>§ 1-</w:t>
      </w:r>
      <w:r w:rsidRPr="00196DA7">
        <w:fldChar w:fldCharType="begin"/>
      </w:r>
      <w:r w:rsidRPr="00196DA7">
        <w:instrText xml:space="preserve"> SEQ AONum</w:instrText>
      </w:r>
      <w:r w:rsidRPr="00196DA7">
        <w:fldChar w:fldCharType="separate"/>
      </w:r>
      <w:r w:rsidR="00196DA7" w:rsidRPr="00196DA7">
        <w:rPr>
          <w:noProof/>
        </w:rPr>
        <w:t>5</w:t>
      </w:r>
      <w:r w:rsidRPr="00196DA7">
        <w:rPr>
          <w:noProof/>
        </w:rPr>
        <w:fldChar w:fldCharType="end"/>
      </w:r>
      <w:r w:rsidR="00763FB9" w:rsidRPr="00196DA7">
        <w:t xml:space="preserve">. </w:t>
      </w:r>
      <w:r w:rsidR="00595CDE" w:rsidRPr="00196DA7">
        <w:t>Notice; p</w:t>
      </w:r>
      <w:r w:rsidR="00763FB9" w:rsidRPr="00196DA7">
        <w:t>ublication.</w:t>
      </w:r>
    </w:p>
    <w:p w14:paraId="2015A96C" w14:textId="0AE10150" w:rsidR="00763FB9" w:rsidRPr="00196DA7" w:rsidRDefault="00763FB9" w:rsidP="00763FB9">
      <w:pPr>
        <w:tabs>
          <w:tab w:val="left" w:pos="360"/>
          <w:tab w:val="left" w:pos="720"/>
          <w:tab w:val="left" w:pos="1080"/>
        </w:tabs>
        <w:jc w:val="both"/>
      </w:pPr>
      <w:r w:rsidRPr="00196DA7">
        <w:t xml:space="preserve">The Clerk of </w:t>
      </w:r>
      <w:r w:rsidR="00501EB4" w:rsidRPr="00196DA7">
        <w:t xml:space="preserve">the </w:t>
      </w:r>
      <w:fldSimple w:instr=" DOCPROPERTY  MuniType  \* MERGEFORMAT ">
        <w:r w:rsidR="00196DA7" w:rsidRPr="00196DA7">
          <w:t>Township</w:t>
        </w:r>
      </w:fldSimple>
      <w:r w:rsidR="00501EB4" w:rsidRPr="00196DA7">
        <w:t xml:space="preserve"> of </w:t>
      </w:r>
      <w:fldSimple w:instr=" DOCPROPERTY  MuniName  \* MERGEFORMAT ">
        <w:r w:rsidR="00196DA7" w:rsidRPr="00196DA7">
          <w:t>New Hanover</w:t>
        </w:r>
      </w:fldSimple>
      <w:r w:rsidRPr="00196DA7">
        <w:t xml:space="preserve"> shall cause </w:t>
      </w:r>
      <w:r w:rsidR="00595CDE" w:rsidRPr="00196DA7">
        <w:t>notice of the passage of this ordinance to be given in the manner required by law</w:t>
      </w:r>
      <w:r w:rsidRPr="00196DA7">
        <w:t xml:space="preserve">. The </w:t>
      </w:r>
      <w:r w:rsidR="00595CDE" w:rsidRPr="00196DA7">
        <w:t xml:space="preserve">notice of passage of this ordinance </w:t>
      </w:r>
      <w:r w:rsidRPr="00196DA7">
        <w:t xml:space="preserve">coupled with </w:t>
      </w:r>
      <w:r w:rsidR="00595CDE" w:rsidRPr="00196DA7">
        <w:t xml:space="preserve">filing of </w:t>
      </w:r>
      <w:r w:rsidRPr="00196DA7">
        <w:t xml:space="preserve">the Code </w:t>
      </w:r>
      <w:r w:rsidR="00595CDE" w:rsidRPr="00196DA7">
        <w:t xml:space="preserve">in the office of the </w:t>
      </w:r>
      <w:fldSimple w:instr=" DOCPROPERTY  MuniType  \* MERGEFORMAT ">
        <w:r w:rsidR="00196DA7" w:rsidRPr="00196DA7">
          <w:t>Township</w:t>
        </w:r>
      </w:fldSimple>
      <w:r w:rsidR="00595CDE" w:rsidRPr="00196DA7">
        <w:t xml:space="preserve"> Clerk as provided in </w:t>
      </w:r>
      <w:r w:rsidR="000A18C4" w:rsidRPr="00196DA7">
        <w:t>§ 1-</w:t>
      </w:r>
      <w:r w:rsidR="00196DA7" w:rsidRPr="00196DA7">
        <w:t>4</w:t>
      </w:r>
      <w:r w:rsidRPr="00196DA7">
        <w:t xml:space="preserve"> shall be deemed, held and considered to be due and legal publication of all provisions of the Code for all purposes.</w:t>
      </w:r>
    </w:p>
    <w:p w14:paraId="7A114562" w14:textId="27DCA60F" w:rsidR="000A18C4" w:rsidRPr="00196DA7" w:rsidRDefault="000A18C4" w:rsidP="000A18C4">
      <w:pPr>
        <w:pStyle w:val="Section"/>
      </w:pPr>
      <w:r w:rsidRPr="00196DA7">
        <w:lastRenderedPageBreak/>
        <w:t>§ 1-</w:t>
      </w:r>
      <w:r w:rsidRPr="00196DA7">
        <w:fldChar w:fldCharType="begin"/>
      </w:r>
      <w:r w:rsidRPr="00196DA7">
        <w:instrText xml:space="preserve"> SEQ AONum</w:instrText>
      </w:r>
      <w:r w:rsidRPr="00196DA7">
        <w:fldChar w:fldCharType="separate"/>
      </w:r>
      <w:r w:rsidR="00196DA7" w:rsidRPr="00196DA7">
        <w:rPr>
          <w:noProof/>
        </w:rPr>
        <w:t>6</w:t>
      </w:r>
      <w:r w:rsidRPr="00196DA7">
        <w:rPr>
          <w:noProof/>
        </w:rPr>
        <w:fldChar w:fldCharType="end"/>
      </w:r>
      <w:r w:rsidRPr="00196DA7">
        <w:t>. Severability.</w:t>
      </w:r>
    </w:p>
    <w:p w14:paraId="039FC6CD" w14:textId="77777777" w:rsidR="0097553F" w:rsidRPr="00196DA7" w:rsidRDefault="000A18C4" w:rsidP="00763FB9">
      <w:pPr>
        <w:tabs>
          <w:tab w:val="left" w:pos="360"/>
          <w:tab w:val="left" w:pos="720"/>
          <w:tab w:val="left" w:pos="1080"/>
        </w:tabs>
        <w:jc w:val="both"/>
      </w:pPr>
      <w:r w:rsidRPr="00196DA7">
        <w:t>Each section of this ordinance and of the Code and every part of each section is an independent section or part of a section, and the holding of any section or part thereof to be unconstitutional, void or ineffective for any cause shall not be deemed to affect the validity or constitutionality of any other sections or parts thereof.</w:t>
      </w:r>
    </w:p>
    <w:p w14:paraId="239A663D" w14:textId="383EE8C4" w:rsidR="000A18C4" w:rsidRPr="00196DA7" w:rsidRDefault="000A18C4" w:rsidP="000A18C4">
      <w:pPr>
        <w:pStyle w:val="Section"/>
      </w:pPr>
      <w:r w:rsidRPr="00196DA7">
        <w:t>§ 1-</w:t>
      </w:r>
      <w:r w:rsidRPr="00196DA7">
        <w:fldChar w:fldCharType="begin"/>
      </w:r>
      <w:r w:rsidRPr="00196DA7">
        <w:instrText xml:space="preserve"> SEQ AONum</w:instrText>
      </w:r>
      <w:r w:rsidRPr="00196DA7">
        <w:fldChar w:fldCharType="separate"/>
      </w:r>
      <w:r w:rsidR="00196DA7" w:rsidRPr="00196DA7">
        <w:rPr>
          <w:noProof/>
        </w:rPr>
        <w:t>7</w:t>
      </w:r>
      <w:r w:rsidRPr="00196DA7">
        <w:rPr>
          <w:noProof/>
        </w:rPr>
        <w:fldChar w:fldCharType="end"/>
      </w:r>
      <w:r w:rsidRPr="00196DA7">
        <w:t>. Repealer.</w:t>
      </w:r>
    </w:p>
    <w:p w14:paraId="7550FBBD" w14:textId="031E0FEF" w:rsidR="000A18C4" w:rsidRPr="00196DA7" w:rsidRDefault="000A18C4" w:rsidP="000A18C4">
      <w:pPr>
        <w:pStyle w:val="Level1"/>
        <w:tabs>
          <w:tab w:val="left" w:pos="1080"/>
        </w:tabs>
      </w:pPr>
      <w:r w:rsidRPr="00196DA7">
        <w:tab/>
        <w:t>A.</w:t>
      </w:r>
      <w:r w:rsidRPr="00196DA7">
        <w:tab/>
        <w:t xml:space="preserve">Ordinances or parts of ordinances inconsistent with the provisions contained in the Code adopted by this ordinance are hereby repealed; provided, however, that such repeal shall only be to the extent of such inconsistency, and any valid legislation of the </w:t>
      </w:r>
      <w:fldSimple w:instr=" DOCPROPERTY  MuniType  \* MERGEFORMAT ">
        <w:r w:rsidR="00196DA7" w:rsidRPr="00196DA7">
          <w:t>Township</w:t>
        </w:r>
      </w:fldSimple>
      <w:r w:rsidRPr="00196DA7">
        <w:t xml:space="preserve"> of </w:t>
      </w:r>
      <w:fldSimple w:instr=" DOCPROPERTY  MuniName  \* MERGEFORMAT ">
        <w:r w:rsidR="00196DA7" w:rsidRPr="00196DA7">
          <w:t>New Hanover</w:t>
        </w:r>
      </w:fldSimple>
      <w:r w:rsidRPr="00196DA7">
        <w:t xml:space="preserve"> which is not in conflict with the provisions of the Code shall be deemed to remain in full force and effect.</w:t>
      </w:r>
    </w:p>
    <w:p w14:paraId="3ED669BC" w14:textId="6CF6C8E9" w:rsidR="000A18C4" w:rsidRPr="00196DA7" w:rsidRDefault="000A18C4" w:rsidP="000A18C4">
      <w:pPr>
        <w:pStyle w:val="Level1"/>
      </w:pPr>
      <w:r w:rsidRPr="00196DA7">
        <w:tab/>
        <w:t>B.</w:t>
      </w:r>
      <w:r w:rsidRPr="00196DA7">
        <w:tab/>
        <w:t>The following ordinances have been excluded from the Code and are specifically repealed:</w:t>
      </w:r>
    </w:p>
    <w:p w14:paraId="42A336AD" w14:textId="17F14DF6" w:rsidR="000A18C4" w:rsidRPr="00196DA7" w:rsidRDefault="000A18C4" w:rsidP="000A18C4">
      <w:pPr>
        <w:pStyle w:val="Level2"/>
      </w:pPr>
      <w:r w:rsidRPr="00196DA7">
        <w:t>(1)</w:t>
      </w:r>
      <w:r w:rsidRPr="00196DA7">
        <w:tab/>
        <w:t xml:space="preserve">Ordinance No. </w:t>
      </w:r>
      <w:r w:rsidR="00196DA7" w:rsidRPr="00196DA7">
        <w:t>2004-02</w:t>
      </w:r>
      <w:r w:rsidRPr="00196DA7">
        <w:t xml:space="preserve">, </w:t>
      </w:r>
      <w:r w:rsidR="00196DA7" w:rsidRPr="00196DA7">
        <w:t xml:space="preserve">Uniform Construction Codes Amendment, </w:t>
      </w:r>
      <w:r w:rsidRPr="00196DA7">
        <w:t xml:space="preserve">adopted </w:t>
      </w:r>
      <w:r w:rsidR="00196DA7" w:rsidRPr="00196DA7">
        <w:t>April 12, 2004</w:t>
      </w:r>
      <w:r w:rsidRPr="00196DA7">
        <w:t>.</w:t>
      </w:r>
    </w:p>
    <w:p w14:paraId="0A755B79" w14:textId="503AF6DD" w:rsidR="000A18C4" w:rsidRPr="00196DA7" w:rsidRDefault="000A18C4" w:rsidP="000A18C4">
      <w:pPr>
        <w:pStyle w:val="Level2"/>
      </w:pPr>
      <w:r w:rsidRPr="00196DA7">
        <w:t>(2)</w:t>
      </w:r>
      <w:r w:rsidRPr="00196DA7">
        <w:tab/>
      </w:r>
      <w:r w:rsidR="00196DA7" w:rsidRPr="00196DA7">
        <w:t>Ordinance No. 2011-04, Uniform Construction Codes Amendment, adopted June 14, 2011.</w:t>
      </w:r>
    </w:p>
    <w:p w14:paraId="5C1C4B34" w14:textId="2966BB61" w:rsidR="00196DA7" w:rsidRPr="00196DA7" w:rsidRDefault="00196DA7" w:rsidP="000A18C4">
      <w:pPr>
        <w:pStyle w:val="Level2"/>
      </w:pPr>
      <w:r w:rsidRPr="00196DA7">
        <w:t>(3)</w:t>
      </w:r>
      <w:r w:rsidRPr="00196DA7">
        <w:tab/>
        <w:t>Ordinance No. 2014-01, Uniform Construction Codes Amendment, adopted May 14, 2011.</w:t>
      </w:r>
    </w:p>
    <w:p w14:paraId="5342F584" w14:textId="40C3D990" w:rsidR="000A18C4" w:rsidRPr="00196DA7" w:rsidRDefault="00196DA7" w:rsidP="00196DA7">
      <w:pPr>
        <w:pStyle w:val="Level2"/>
      </w:pPr>
      <w:r w:rsidRPr="00196DA7">
        <w:t>(4)</w:t>
      </w:r>
      <w:r w:rsidRPr="00196DA7">
        <w:tab/>
        <w:t>Ordinance No. 2018-02, Uniform Construction Codes Amendment, adopted April 10, 2018.</w:t>
      </w:r>
    </w:p>
    <w:p w14:paraId="4AD1AA82" w14:textId="060B1EFC" w:rsidR="00763FB9" w:rsidRPr="00196DA7" w:rsidRDefault="00763FB9" w:rsidP="00763FB9">
      <w:pPr>
        <w:pStyle w:val="Section"/>
      </w:pPr>
      <w:r w:rsidRPr="00196DA7">
        <w:t>§ 1-</w:t>
      </w:r>
      <w:bookmarkStart w:id="0" w:name="Sect13"/>
      <w:r w:rsidR="00BF491A" w:rsidRPr="00196DA7">
        <w:fldChar w:fldCharType="begin"/>
      </w:r>
      <w:r w:rsidR="00BF491A" w:rsidRPr="00196DA7">
        <w:instrText xml:space="preserve"> SEQ AONum </w:instrText>
      </w:r>
      <w:r w:rsidR="00BF491A" w:rsidRPr="00196DA7">
        <w:fldChar w:fldCharType="separate"/>
      </w:r>
      <w:r w:rsidR="00196DA7" w:rsidRPr="00196DA7">
        <w:rPr>
          <w:noProof/>
        </w:rPr>
        <w:t>8</w:t>
      </w:r>
      <w:r w:rsidR="00BF491A" w:rsidRPr="00196DA7">
        <w:fldChar w:fldCharType="end"/>
      </w:r>
      <w:bookmarkEnd w:id="0"/>
      <w:r w:rsidRPr="00196DA7">
        <w:t>. Ordinances saved from repeal.</w:t>
      </w:r>
    </w:p>
    <w:p w14:paraId="68872A18" w14:textId="03BA4328" w:rsidR="00763FB9" w:rsidRPr="00196DA7" w:rsidRDefault="00763FB9" w:rsidP="00763FB9">
      <w:pPr>
        <w:tabs>
          <w:tab w:val="left" w:pos="360"/>
          <w:tab w:val="left" w:pos="720"/>
          <w:tab w:val="left" w:pos="1080"/>
        </w:tabs>
        <w:jc w:val="both"/>
      </w:pPr>
      <w:r w:rsidRPr="00196DA7">
        <w:t xml:space="preserve">The adoption of this Code and the repeal of ordinances provided for in </w:t>
      </w:r>
      <w:r w:rsidR="00CC7825" w:rsidRPr="00196DA7">
        <w:t>§ 1-</w:t>
      </w:r>
      <w:r w:rsidR="00196DA7" w:rsidRPr="00196DA7">
        <w:t>7</w:t>
      </w:r>
      <w:r w:rsidRPr="00196DA7">
        <w:t xml:space="preserve"> of this ordinance shall not affect the following ordinances, rights and obligations, which are hereby expressly saved from repeal:</w:t>
      </w:r>
    </w:p>
    <w:p w14:paraId="2466D800" w14:textId="77777777" w:rsidR="00763FB9" w:rsidRPr="00196DA7" w:rsidRDefault="00763FB9" w:rsidP="00763FB9">
      <w:pPr>
        <w:tabs>
          <w:tab w:val="left" w:pos="360"/>
          <w:tab w:val="left" w:pos="720"/>
          <w:tab w:val="left" w:pos="1080"/>
        </w:tabs>
        <w:jc w:val="both"/>
      </w:pPr>
    </w:p>
    <w:p w14:paraId="18794674" w14:textId="2A6C3518" w:rsidR="00763FB9" w:rsidRPr="00196DA7" w:rsidRDefault="00763FB9" w:rsidP="00154E86">
      <w:pPr>
        <w:pStyle w:val="Level1"/>
        <w:tabs>
          <w:tab w:val="left" w:pos="1080"/>
        </w:tabs>
      </w:pPr>
      <w:r w:rsidRPr="00196DA7">
        <w:tab/>
        <w:t>A.</w:t>
      </w:r>
      <w:r w:rsidRPr="00196DA7">
        <w:tab/>
        <w:t xml:space="preserve">Any ordinance adopted subsequent </w:t>
      </w:r>
      <w:r w:rsidR="00821014" w:rsidRPr="00196DA7">
        <w:t xml:space="preserve">to </w:t>
      </w:r>
      <w:fldSimple w:instr=" DOCPROPERTY  Cutoff  \* MERGEFORMAT ">
        <w:r w:rsidR="00196DA7" w:rsidRPr="00196DA7">
          <w:t>April 16, 2023</w:t>
        </w:r>
      </w:fldSimple>
      <w:r w:rsidRPr="00196DA7">
        <w:t>.</w:t>
      </w:r>
    </w:p>
    <w:p w14:paraId="7F908A6E" w14:textId="77777777" w:rsidR="00763FB9" w:rsidRPr="00196DA7" w:rsidRDefault="00763FB9" w:rsidP="00154E86">
      <w:pPr>
        <w:pStyle w:val="Level1"/>
        <w:tabs>
          <w:tab w:val="left" w:pos="1080"/>
        </w:tabs>
      </w:pPr>
      <w:r w:rsidRPr="00196DA7">
        <w:tab/>
        <w:t>B.</w:t>
      </w:r>
      <w:r w:rsidRPr="00196DA7">
        <w:tab/>
        <w:t>Any right or liability established, accrued or incurred under any legislative provision prior to the effective date of this ordinance or any action or proceeding brought for the enforcement of such right or liability.</w:t>
      </w:r>
    </w:p>
    <w:p w14:paraId="671BAA4D" w14:textId="77777777" w:rsidR="00763FB9" w:rsidRPr="00196DA7" w:rsidRDefault="00763FB9" w:rsidP="00154E86">
      <w:pPr>
        <w:pStyle w:val="Level1"/>
        <w:tabs>
          <w:tab w:val="left" w:pos="1080"/>
        </w:tabs>
      </w:pPr>
      <w:r w:rsidRPr="00196DA7">
        <w:tab/>
        <w:t>C.</w:t>
      </w:r>
      <w:r w:rsidRPr="00196DA7">
        <w:tab/>
        <w:t>Any offense or act committed or done before the effective date of this ordinance in violation of any legislative provision or any penalty, punishment or forfeiture which may result therefrom.</w:t>
      </w:r>
    </w:p>
    <w:p w14:paraId="2B612E0E" w14:textId="77777777" w:rsidR="00763FB9" w:rsidRPr="00196DA7" w:rsidRDefault="00763FB9" w:rsidP="00154E86">
      <w:pPr>
        <w:pStyle w:val="Level1"/>
        <w:tabs>
          <w:tab w:val="left" w:pos="1080"/>
        </w:tabs>
      </w:pPr>
      <w:r w:rsidRPr="00196DA7">
        <w:tab/>
        <w:t>D.</w:t>
      </w:r>
      <w:r w:rsidRPr="00196DA7">
        <w:tab/>
        <w:t>Any prosecution, indictment, action, suit or other proceeding pending or any judgment rendered prior to the effective date of this ordinance, brought pursuant to any legislative provision.</w:t>
      </w:r>
    </w:p>
    <w:p w14:paraId="4A30A002" w14:textId="77777777" w:rsidR="00763FB9" w:rsidRPr="00196DA7" w:rsidRDefault="00763FB9" w:rsidP="00154E86">
      <w:pPr>
        <w:pStyle w:val="Level1"/>
        <w:tabs>
          <w:tab w:val="left" w:pos="1080"/>
        </w:tabs>
      </w:pPr>
      <w:r w:rsidRPr="00196DA7">
        <w:tab/>
        <w:t>E.</w:t>
      </w:r>
      <w:r w:rsidRPr="00196DA7">
        <w:tab/>
        <w:t>Any franchise, license, right, easement or privilege heretofore granted or conferred.</w:t>
      </w:r>
    </w:p>
    <w:p w14:paraId="46774D29" w14:textId="77777777" w:rsidR="00763FB9" w:rsidRPr="00196DA7" w:rsidRDefault="00763FB9" w:rsidP="00154E86">
      <w:pPr>
        <w:pStyle w:val="Level1"/>
        <w:tabs>
          <w:tab w:val="left" w:pos="1080"/>
        </w:tabs>
      </w:pPr>
      <w:r w:rsidRPr="00196DA7">
        <w:lastRenderedPageBreak/>
        <w:tab/>
        <w:t>F.</w:t>
      </w:r>
      <w:r w:rsidRPr="00196DA7">
        <w:tab/>
        <w:t>Any ordinance providing for the laying out, opening, altering, widening, relocating, straightening, establishing of grade, changing of name, improvement, acceptance or vacation of any right-of-way, easement, street, road, highway, park or other public place or any portion thereof.</w:t>
      </w:r>
    </w:p>
    <w:p w14:paraId="69D7EEF7" w14:textId="1E15A703" w:rsidR="00763FB9" w:rsidRPr="00196DA7" w:rsidRDefault="00763FB9" w:rsidP="00154E86">
      <w:pPr>
        <w:pStyle w:val="Level1"/>
        <w:tabs>
          <w:tab w:val="left" w:pos="1080"/>
        </w:tabs>
      </w:pPr>
      <w:r w:rsidRPr="00196DA7">
        <w:tab/>
        <w:t>G.</w:t>
      </w:r>
      <w:r w:rsidRPr="00196DA7">
        <w:tab/>
        <w:t xml:space="preserve">Any ordinance or resolution appropriating money or transferring funds, promising or guaranteeing the payment of money or authorizing the issuance and delivery of any bond or other instruments or evidence of </w:t>
      </w:r>
      <w:r w:rsidR="00821014" w:rsidRPr="00196DA7">
        <w:t xml:space="preserve">the </w:t>
      </w:r>
      <w:fldSimple w:instr=" DOCPROPERTY  MuniType  \* MERGEFORMAT ">
        <w:r w:rsidR="00196DA7" w:rsidRPr="00196DA7">
          <w:t>Township</w:t>
        </w:r>
      </w:fldSimple>
      <w:r w:rsidRPr="00196DA7">
        <w:t>'s indebtedness.</w:t>
      </w:r>
    </w:p>
    <w:p w14:paraId="1BF7681A" w14:textId="77777777" w:rsidR="00763FB9" w:rsidRPr="00196DA7" w:rsidRDefault="00763FB9" w:rsidP="00154E86">
      <w:pPr>
        <w:pStyle w:val="Level1"/>
        <w:tabs>
          <w:tab w:val="left" w:pos="1080"/>
        </w:tabs>
      </w:pPr>
      <w:r w:rsidRPr="00196DA7">
        <w:tab/>
        <w:t>H.</w:t>
      </w:r>
      <w:r w:rsidRPr="00196DA7">
        <w:tab/>
        <w:t>Ordinances authorizing the purchase, sale, lease or transfer of property or any lawful contract, agreement or obligation.</w:t>
      </w:r>
    </w:p>
    <w:p w14:paraId="7D617646" w14:textId="77777777" w:rsidR="00763FB9" w:rsidRPr="00196DA7" w:rsidRDefault="00763FB9" w:rsidP="00154E86">
      <w:pPr>
        <w:pStyle w:val="Level1"/>
        <w:tabs>
          <w:tab w:val="left" w:pos="1080"/>
        </w:tabs>
      </w:pPr>
      <w:r w:rsidRPr="00196DA7">
        <w:tab/>
        <w:t>I.</w:t>
      </w:r>
      <w:r w:rsidRPr="00196DA7">
        <w:tab/>
        <w:t>The levy or imposition of taxes, assessments or charges or the approval of the municipal budget.</w:t>
      </w:r>
    </w:p>
    <w:p w14:paraId="1F034A8D" w14:textId="77777777" w:rsidR="00763FB9" w:rsidRPr="00196DA7" w:rsidRDefault="00763FB9" w:rsidP="00154E86">
      <w:pPr>
        <w:pStyle w:val="Level1"/>
        <w:tabs>
          <w:tab w:val="left" w:pos="1080"/>
        </w:tabs>
      </w:pPr>
      <w:r w:rsidRPr="00196DA7">
        <w:tab/>
        <w:t>J.</w:t>
      </w:r>
      <w:r w:rsidRPr="00196DA7">
        <w:tab/>
        <w:t>The dedication of property or approval of preliminary or final subdivision plats.</w:t>
      </w:r>
    </w:p>
    <w:p w14:paraId="5C4FC515" w14:textId="77777777" w:rsidR="00763FB9" w:rsidRPr="00196DA7" w:rsidRDefault="00763FB9" w:rsidP="00154E86">
      <w:pPr>
        <w:pStyle w:val="Level1"/>
        <w:tabs>
          <w:tab w:val="left" w:pos="1080"/>
        </w:tabs>
      </w:pPr>
      <w:r w:rsidRPr="00196DA7">
        <w:tab/>
        <w:t>K.</w:t>
      </w:r>
      <w:r w:rsidRPr="00196DA7">
        <w:tab/>
        <w:t>All currently effective ordinances pertaining to the rate and manner of payment of salaries and compensation of officers and employees.</w:t>
      </w:r>
    </w:p>
    <w:p w14:paraId="7B48A9DE" w14:textId="77777777" w:rsidR="00763FB9" w:rsidRPr="00196DA7" w:rsidRDefault="00763FB9" w:rsidP="00154E86">
      <w:pPr>
        <w:pStyle w:val="Level1"/>
        <w:tabs>
          <w:tab w:val="left" w:pos="1080"/>
        </w:tabs>
      </w:pPr>
      <w:r w:rsidRPr="00196DA7">
        <w:tab/>
        <w:t>L.</w:t>
      </w:r>
      <w:r w:rsidRPr="00196DA7">
        <w:tab/>
        <w:t>Any ordinance adopting or amending the Zoning Map.</w:t>
      </w:r>
    </w:p>
    <w:p w14:paraId="1065F907" w14:textId="77777777" w:rsidR="00196DA7" w:rsidRPr="00196DA7" w:rsidRDefault="00763FB9" w:rsidP="00154E86">
      <w:pPr>
        <w:pStyle w:val="Level1"/>
        <w:tabs>
          <w:tab w:val="left" w:pos="1080"/>
        </w:tabs>
      </w:pPr>
      <w:r w:rsidRPr="00196DA7">
        <w:tab/>
        <w:t>M.</w:t>
      </w:r>
      <w:r w:rsidRPr="00196DA7">
        <w:tab/>
        <w:t>Any ordinance relating to or establishing a pension plan or pension fund for municipal employees.</w:t>
      </w:r>
      <w:r w:rsidR="008F3926" w:rsidRPr="00196DA7">
        <w:t xml:space="preserve"> </w:t>
      </w:r>
    </w:p>
    <w:p w14:paraId="2DA9916D" w14:textId="2374A6F7" w:rsidR="00763FB9" w:rsidRPr="00196DA7" w:rsidRDefault="00196DA7" w:rsidP="00154E86">
      <w:pPr>
        <w:pStyle w:val="Level1"/>
        <w:tabs>
          <w:tab w:val="left" w:pos="1080"/>
        </w:tabs>
      </w:pPr>
      <w:r w:rsidRPr="00196DA7">
        <w:tab/>
        <w:t>N.</w:t>
      </w:r>
      <w:r w:rsidRPr="00196DA7">
        <w:tab/>
      </w:r>
      <w:r w:rsidRPr="00196DA7">
        <w:rPr>
          <w:iCs/>
        </w:rPr>
        <w:t>Chapter 114, Land Development, of the 1992 Code.</w:t>
      </w:r>
    </w:p>
    <w:p w14:paraId="5D3CCC1A" w14:textId="18A184CA" w:rsidR="00763FB9" w:rsidRPr="00196DA7" w:rsidRDefault="00763FB9" w:rsidP="00763FB9">
      <w:pPr>
        <w:pStyle w:val="Section"/>
      </w:pPr>
      <w:r w:rsidRPr="00196DA7">
        <w:t>§ 1-</w:t>
      </w:r>
      <w:r w:rsidR="005F7F97" w:rsidRPr="00196DA7">
        <w:fldChar w:fldCharType="begin"/>
      </w:r>
      <w:r w:rsidR="005F7F97" w:rsidRPr="00196DA7">
        <w:instrText xml:space="preserve"> SEQ AONum</w:instrText>
      </w:r>
      <w:r w:rsidR="005F7F97" w:rsidRPr="00196DA7">
        <w:fldChar w:fldCharType="separate"/>
      </w:r>
      <w:r w:rsidR="00196DA7" w:rsidRPr="00196DA7">
        <w:rPr>
          <w:noProof/>
        </w:rPr>
        <w:t>9</w:t>
      </w:r>
      <w:r w:rsidR="005F7F97" w:rsidRPr="00196DA7">
        <w:rPr>
          <w:noProof/>
        </w:rPr>
        <w:fldChar w:fldCharType="end"/>
      </w:r>
      <w:r w:rsidRPr="00196DA7">
        <w:t>. Changes in previously adopted ordinances.</w:t>
      </w:r>
    </w:p>
    <w:p w14:paraId="006EE28E" w14:textId="5ABA0284" w:rsidR="00763FB9" w:rsidRPr="00196DA7" w:rsidRDefault="00763FB9" w:rsidP="00154E86">
      <w:pPr>
        <w:pStyle w:val="Level1"/>
        <w:tabs>
          <w:tab w:val="left" w:pos="1080"/>
        </w:tabs>
      </w:pPr>
      <w:r w:rsidRPr="00196DA7">
        <w:tab/>
        <w:t>A.</w:t>
      </w:r>
      <w:r w:rsidRPr="00196DA7">
        <w:tab/>
        <w:t xml:space="preserve">In preparing the </w:t>
      </w:r>
      <w:r w:rsidR="003B2075" w:rsidRPr="00196DA7">
        <w:t xml:space="preserve">revision and codification of the </w:t>
      </w:r>
      <w:fldSimple w:instr=" DOCPROPERTY  MuniType  \* MERGEFORMAT ">
        <w:r w:rsidR="00196DA7" w:rsidRPr="00196DA7">
          <w:t>Township</w:t>
        </w:r>
      </w:fldSimple>
      <w:r w:rsidR="003B2075" w:rsidRPr="00196DA7">
        <w:t xml:space="preserve">'s </w:t>
      </w:r>
      <w:r w:rsidRPr="00196DA7">
        <w:t xml:space="preserve">ordinances pursuant to N.J.S.A. 40:49-4, certain </w:t>
      </w:r>
      <w:r w:rsidR="00041606" w:rsidRPr="00196DA7">
        <w:t xml:space="preserve">minor </w:t>
      </w:r>
      <w:r w:rsidRPr="00196DA7">
        <w:t xml:space="preserve">grammatical </w:t>
      </w:r>
      <w:r w:rsidR="00041606" w:rsidRPr="00196DA7">
        <w:t xml:space="preserve">and nonsubstantive </w:t>
      </w:r>
      <w:r w:rsidRPr="00196DA7">
        <w:t xml:space="preserve">changes were made in one or more of said ordinances. It is the intention of the </w:t>
      </w:r>
      <w:fldSimple w:instr=" DOCPROPERTY  GovBody  \* MERGEFORMAT ">
        <w:r w:rsidR="00196DA7" w:rsidRPr="00196DA7">
          <w:t>Township Committee</w:t>
        </w:r>
      </w:fldSimple>
      <w:r w:rsidR="00D92D5D" w:rsidRPr="00196DA7">
        <w:t xml:space="preserve"> </w:t>
      </w:r>
      <w:r w:rsidRPr="00196DA7">
        <w:t>that all such changes be adopted as part of the Code as if the ordinances so changed had been formally amended to read as such.</w:t>
      </w:r>
    </w:p>
    <w:p w14:paraId="38F624A6" w14:textId="77777777" w:rsidR="00763FB9" w:rsidRPr="00196DA7" w:rsidRDefault="00763FB9" w:rsidP="00154E86">
      <w:pPr>
        <w:pStyle w:val="Level1"/>
        <w:tabs>
          <w:tab w:val="left" w:pos="1080"/>
        </w:tabs>
      </w:pPr>
      <w:r w:rsidRPr="00196DA7">
        <w:tab/>
        <w:t>B.</w:t>
      </w:r>
      <w:r w:rsidRPr="00196DA7">
        <w:tab/>
        <w:t>In addition, the changes, amendments or revisions as set forth in Schedule A attached hereto and made a part hereof are made herewith, to become effective upon the effective date of this ordinance. (Chapter and section number references are to the ordinances as they have been renumbered and appear in the Code.)</w:t>
      </w:r>
    </w:p>
    <w:p w14:paraId="55E8BD96" w14:textId="77777777" w:rsidR="00A957AB" w:rsidRPr="00196DA7" w:rsidRDefault="00A957AB" w:rsidP="00A957AB">
      <w:pPr>
        <w:pStyle w:val="Level1"/>
      </w:pPr>
      <w:r w:rsidRPr="00196DA7">
        <w:tab/>
        <w:t>C.</w:t>
      </w:r>
      <w:r w:rsidRPr="00196DA7">
        <w:tab/>
        <w:t>Nomenclature changes. Throughout the Code, the following titles have been updated as follows:</w:t>
      </w:r>
    </w:p>
    <w:p w14:paraId="0947F28B" w14:textId="77777777" w:rsidR="00196DA7" w:rsidRPr="00196DA7" w:rsidRDefault="00A957AB" w:rsidP="00196DA7">
      <w:pPr>
        <w:pStyle w:val="Level2"/>
      </w:pPr>
      <w:r w:rsidRPr="00196DA7">
        <w:t>(1)</w:t>
      </w:r>
      <w:r w:rsidRPr="00196DA7">
        <w:tab/>
      </w:r>
      <w:r w:rsidR="00196DA7" w:rsidRPr="00196DA7">
        <w:t>“Building Inspector” is changed to “Construction Official.”</w:t>
      </w:r>
    </w:p>
    <w:p w14:paraId="283066BC" w14:textId="58EC8B95" w:rsidR="00196DA7" w:rsidRPr="00196DA7" w:rsidRDefault="00196DA7" w:rsidP="00196DA7">
      <w:pPr>
        <w:pStyle w:val="Level2"/>
      </w:pPr>
      <w:r w:rsidRPr="00196DA7">
        <w:t>(2)</w:t>
      </w:r>
      <w:r w:rsidRPr="00196DA7">
        <w:tab/>
        <w:t>“County Board of Chosen Freeholders” is changed to “Board of County Commissioners.”</w:t>
      </w:r>
    </w:p>
    <w:p w14:paraId="63E20287" w14:textId="74DCE2F7" w:rsidR="00196DA7" w:rsidRPr="00196DA7" w:rsidRDefault="00196DA7" w:rsidP="00196DA7">
      <w:pPr>
        <w:pStyle w:val="Level2"/>
      </w:pPr>
      <w:r w:rsidRPr="00196DA7">
        <w:t>(3)</w:t>
      </w:r>
      <w:r w:rsidRPr="00196DA7">
        <w:tab/>
        <w:t>“Chairman” is changed to “Chairperson.”</w:t>
      </w:r>
    </w:p>
    <w:p w14:paraId="7087D2C7" w14:textId="1BF6A708" w:rsidR="00196DA7" w:rsidRPr="00196DA7" w:rsidRDefault="00196DA7" w:rsidP="00196DA7">
      <w:pPr>
        <w:pStyle w:val="Level2"/>
      </w:pPr>
      <w:r w:rsidRPr="00196DA7">
        <w:t>(4)</w:t>
      </w:r>
      <w:r w:rsidRPr="00196DA7">
        <w:tab/>
        <w:t>“Construction Code Official” is changed to “Construction Official.”</w:t>
      </w:r>
    </w:p>
    <w:p w14:paraId="25ADFF0D" w14:textId="697055A1" w:rsidR="00196DA7" w:rsidRPr="00196DA7" w:rsidRDefault="00196DA7" w:rsidP="00196DA7">
      <w:pPr>
        <w:pStyle w:val="Level2"/>
      </w:pPr>
      <w:r w:rsidRPr="00196DA7">
        <w:lastRenderedPageBreak/>
        <w:t>(5)</w:t>
      </w:r>
      <w:r w:rsidRPr="00196DA7">
        <w:tab/>
        <w:t>“Deputy Chief of Police” is changed to “Chief of Police.”</w:t>
      </w:r>
    </w:p>
    <w:p w14:paraId="1F1E58C9" w14:textId="444BC2C2" w:rsidR="00196DA7" w:rsidRPr="00196DA7" w:rsidRDefault="00196DA7" w:rsidP="00196DA7">
      <w:pPr>
        <w:pStyle w:val="Level2"/>
      </w:pPr>
      <w:r w:rsidRPr="00196DA7">
        <w:t>(6)</w:t>
      </w:r>
      <w:r w:rsidRPr="00196DA7">
        <w:tab/>
        <w:t>“Division of Solid Waste Management” and “Department of Solid Waste Management” are changed to “Department of Solid Waste.”</w:t>
      </w:r>
    </w:p>
    <w:p w14:paraId="6A40E04C" w14:textId="029D000E" w:rsidR="00196DA7" w:rsidRPr="00196DA7" w:rsidRDefault="00196DA7" w:rsidP="00196DA7">
      <w:pPr>
        <w:pStyle w:val="Level2"/>
      </w:pPr>
      <w:r w:rsidRPr="00196DA7">
        <w:t>(7)</w:t>
      </w:r>
      <w:r w:rsidRPr="00196DA7">
        <w:tab/>
        <w:t>“Federal Insurance Administration” is changed to the “Federal Insurance and Mitigation Administration.”</w:t>
      </w:r>
    </w:p>
    <w:p w14:paraId="55E9B62C" w14:textId="23E7CBCD" w:rsidR="00196DA7" w:rsidRPr="00196DA7" w:rsidRDefault="00196DA7" w:rsidP="00196DA7">
      <w:pPr>
        <w:pStyle w:val="Level2"/>
      </w:pPr>
      <w:r w:rsidRPr="00196DA7">
        <w:t>(8)</w:t>
      </w:r>
      <w:r w:rsidRPr="00196DA7">
        <w:tab/>
        <w:t>“Treasurer” is changed to “Chief Financial Officer.”</w:t>
      </w:r>
    </w:p>
    <w:p w14:paraId="187936C9" w14:textId="61CE99FD" w:rsidR="00A957AB" w:rsidRPr="00196DA7" w:rsidRDefault="00196DA7" w:rsidP="00196DA7">
      <w:pPr>
        <w:pStyle w:val="Level2"/>
      </w:pPr>
      <w:r w:rsidRPr="00196DA7">
        <w:t>(9)</w:t>
      </w:r>
      <w:r w:rsidRPr="00196DA7">
        <w:tab/>
        <w:t>“Vice Chairman” is changed to “Vice Chairperson.”</w:t>
      </w:r>
    </w:p>
    <w:p w14:paraId="7D378060" w14:textId="5D3A57DB" w:rsidR="00A957AB" w:rsidRPr="00196DA7" w:rsidRDefault="00A957AB" w:rsidP="00A957AB">
      <w:pPr>
        <w:pStyle w:val="Section"/>
      </w:pPr>
      <w:r w:rsidRPr="00196DA7">
        <w:t>§ 1-</w:t>
      </w:r>
      <w:r w:rsidRPr="00196DA7">
        <w:fldChar w:fldCharType="begin"/>
      </w:r>
      <w:r w:rsidRPr="00196DA7">
        <w:instrText xml:space="preserve"> SEQ AONum</w:instrText>
      </w:r>
      <w:r w:rsidRPr="00196DA7">
        <w:fldChar w:fldCharType="separate"/>
      </w:r>
      <w:r w:rsidR="00196DA7" w:rsidRPr="00196DA7">
        <w:rPr>
          <w:noProof/>
        </w:rPr>
        <w:t>10</w:t>
      </w:r>
      <w:r w:rsidRPr="00196DA7">
        <w:rPr>
          <w:noProof/>
        </w:rPr>
        <w:fldChar w:fldCharType="end"/>
      </w:r>
      <w:r w:rsidRPr="00196DA7">
        <w:t>. Titles and headings; editor's notes.</w:t>
      </w:r>
    </w:p>
    <w:p w14:paraId="5544EE64" w14:textId="77777777" w:rsidR="00A957AB" w:rsidRPr="00196DA7" w:rsidRDefault="00A957AB" w:rsidP="00A957AB">
      <w:pPr>
        <w:pStyle w:val="Level1"/>
        <w:tabs>
          <w:tab w:val="left" w:pos="1080"/>
        </w:tabs>
        <w:rPr>
          <w:i/>
        </w:rPr>
      </w:pPr>
      <w:r w:rsidRPr="00196DA7">
        <w:tab/>
        <w:t>A.</w:t>
      </w:r>
      <w:r w:rsidRPr="00196DA7">
        <w:tab/>
        <w:t>Chapter and article titles, headings and titles of sections and other divisions of the Code are inserted in the Code and may be inserted in supplements to the Code for the convenience of persons using the Code and are not part of the legislation.</w:t>
      </w:r>
    </w:p>
    <w:p w14:paraId="507A548F" w14:textId="77777777" w:rsidR="00A957AB" w:rsidRPr="00196DA7" w:rsidRDefault="00A957AB" w:rsidP="00A957AB">
      <w:pPr>
        <w:pStyle w:val="Level1"/>
        <w:tabs>
          <w:tab w:val="left" w:pos="1080"/>
        </w:tabs>
      </w:pPr>
      <w:r w:rsidRPr="00196DA7">
        <w:tab/>
        <w:t>B.</w:t>
      </w:r>
      <w:r w:rsidRPr="00196DA7">
        <w:tab/>
        <w:t>Editor's notes indicating sources of sections, giving other information or referring to the statutes or to other parts of the Code are inserted in the Code and may be inserted in supplements to the Code for the convenience of persons using the Code and are not part of the legislation.</w:t>
      </w:r>
    </w:p>
    <w:p w14:paraId="000AD0D0" w14:textId="6F976ECD" w:rsidR="0097553F" w:rsidRPr="00196DA7" w:rsidRDefault="0097553F" w:rsidP="0097553F">
      <w:pPr>
        <w:pStyle w:val="Section"/>
      </w:pPr>
      <w:r w:rsidRPr="00196DA7">
        <w:t>§ 1-</w:t>
      </w:r>
      <w:r w:rsidRPr="00196DA7">
        <w:fldChar w:fldCharType="begin"/>
      </w:r>
      <w:r w:rsidRPr="00196DA7">
        <w:instrText xml:space="preserve"> SEQ AONum</w:instrText>
      </w:r>
      <w:r w:rsidRPr="00196DA7">
        <w:fldChar w:fldCharType="separate"/>
      </w:r>
      <w:r w:rsidR="00196DA7" w:rsidRPr="00196DA7">
        <w:rPr>
          <w:noProof/>
        </w:rPr>
        <w:t>11</w:t>
      </w:r>
      <w:r w:rsidRPr="00196DA7">
        <w:rPr>
          <w:noProof/>
        </w:rPr>
        <w:fldChar w:fldCharType="end"/>
      </w:r>
      <w:r w:rsidRPr="00196DA7">
        <w:t xml:space="preserve">. Altering or tampering with Code; </w:t>
      </w:r>
      <w:r w:rsidR="00A957AB" w:rsidRPr="00196DA7">
        <w:t>v</w:t>
      </w:r>
      <w:r w:rsidRPr="00196DA7">
        <w:t>iolation</w:t>
      </w:r>
      <w:r w:rsidR="00A957AB" w:rsidRPr="00196DA7">
        <w:t>s and penalties</w:t>
      </w:r>
      <w:r w:rsidRPr="00196DA7">
        <w:t>.</w:t>
      </w:r>
    </w:p>
    <w:p w14:paraId="39F96D64" w14:textId="3BFF94C3" w:rsidR="0097553F" w:rsidRPr="00196DA7" w:rsidRDefault="0097553F" w:rsidP="0097553F">
      <w:pPr>
        <w:tabs>
          <w:tab w:val="left" w:pos="360"/>
          <w:tab w:val="left" w:pos="720"/>
          <w:tab w:val="left" w:pos="1080"/>
        </w:tabs>
        <w:jc w:val="both"/>
      </w:pPr>
      <w:r w:rsidRPr="00196DA7">
        <w:t>It shall be unlawful for anyone to change</w:t>
      </w:r>
      <w:r w:rsidR="00B56921" w:rsidRPr="00196DA7">
        <w:t>,</w:t>
      </w:r>
      <w:r w:rsidRPr="00196DA7">
        <w:t xml:space="preserve"> alter or tamper with </w:t>
      </w:r>
      <w:r w:rsidR="00B56921" w:rsidRPr="00196DA7">
        <w:t>the</w:t>
      </w:r>
      <w:r w:rsidRPr="00196DA7">
        <w:t xml:space="preserve"> Code in any manner which will cause the law</w:t>
      </w:r>
      <w:r w:rsidR="00B56921" w:rsidRPr="00196DA7">
        <w:t>s</w:t>
      </w:r>
      <w:r w:rsidRPr="00196DA7">
        <w:t xml:space="preserve"> of the </w:t>
      </w:r>
      <w:fldSimple w:instr=" DOCPROPERTY  MuniType  \* MERGEFORMAT ">
        <w:r w:rsidR="00196DA7" w:rsidRPr="00196DA7">
          <w:t>Township</w:t>
        </w:r>
      </w:fldSimple>
      <w:r w:rsidRPr="00196DA7">
        <w:t xml:space="preserve"> of </w:t>
      </w:r>
      <w:fldSimple w:instr=" DOCPROPERTY  MuniName  \* MERGEFORMAT ">
        <w:r w:rsidR="00196DA7" w:rsidRPr="00196DA7">
          <w:t>New Hanover</w:t>
        </w:r>
      </w:fldSimple>
      <w:r w:rsidRPr="00196DA7">
        <w:t xml:space="preserve"> to be misrepresented thereby. Anyone violating this section shall be subject, upon conviction, to one or more of the following</w:t>
      </w:r>
      <w:r w:rsidR="00B56921" w:rsidRPr="00196DA7">
        <w:t xml:space="preserve"> penalties</w:t>
      </w:r>
      <w:r w:rsidRPr="00196DA7">
        <w:t>: a fine of not more than $2,000, imprisonment for not more than 90 days or a period of community service not exceeding 90 days, in the discretion of the Judge imposing the same.</w:t>
      </w:r>
    </w:p>
    <w:p w14:paraId="30E66727" w14:textId="719D10C6" w:rsidR="00A957AB" w:rsidRPr="00196DA7" w:rsidRDefault="00A957AB" w:rsidP="00A957AB">
      <w:pPr>
        <w:pStyle w:val="Section"/>
      </w:pPr>
      <w:r w:rsidRPr="00196DA7">
        <w:t>§ 1-</w:t>
      </w:r>
      <w:r w:rsidRPr="00196DA7">
        <w:fldChar w:fldCharType="begin"/>
      </w:r>
      <w:r w:rsidRPr="00196DA7">
        <w:instrText xml:space="preserve"> SEQ AONum</w:instrText>
      </w:r>
      <w:r w:rsidRPr="00196DA7">
        <w:fldChar w:fldCharType="separate"/>
      </w:r>
      <w:r w:rsidR="00196DA7" w:rsidRPr="00196DA7">
        <w:rPr>
          <w:noProof/>
        </w:rPr>
        <w:t>12</w:t>
      </w:r>
      <w:r w:rsidRPr="00196DA7">
        <w:rPr>
          <w:noProof/>
        </w:rPr>
        <w:fldChar w:fldCharType="end"/>
      </w:r>
      <w:r w:rsidRPr="00196DA7">
        <w:t>. When effective.</w:t>
      </w:r>
    </w:p>
    <w:p w14:paraId="121011C5" w14:textId="77777777" w:rsidR="00FD4551" w:rsidRDefault="00A957AB" w:rsidP="00A957AB">
      <w:pPr>
        <w:pStyle w:val="Level1"/>
        <w:tabs>
          <w:tab w:val="left" w:pos="1080"/>
        </w:tabs>
        <w:ind w:left="0" w:firstLine="0"/>
      </w:pPr>
      <w:r w:rsidRPr="00196DA7">
        <w:t>This ordinance shall take effect immediately upon final passage and publication as provided by law.</w:t>
      </w:r>
    </w:p>
    <w:p w14:paraId="15782C3D" w14:textId="31A754D3" w:rsidR="0030358D" w:rsidRPr="003448F0" w:rsidRDefault="0030358D" w:rsidP="0030358D">
      <w:pPr>
        <w:tabs>
          <w:tab w:val="left" w:pos="-720"/>
        </w:tabs>
        <w:suppressAutoHyphens/>
        <w:rPr>
          <w:rFonts w:ascii="Times New Roman" w:hAnsi="Times New Roman"/>
          <w:spacing w:val="-2"/>
          <w:szCs w:val="22"/>
        </w:rPr>
      </w:pPr>
      <w:bookmarkStart w:id="1" w:name="_Hlk144892630"/>
      <w:r w:rsidRPr="003448F0">
        <w:rPr>
          <w:rFonts w:ascii="Times New Roman" w:hAnsi="Times New Roman"/>
          <w:spacing w:val="-2"/>
          <w:szCs w:val="22"/>
        </w:rPr>
        <w:t>Introduction:</w:t>
      </w:r>
      <w:r w:rsidRPr="003448F0">
        <w:rPr>
          <w:rFonts w:ascii="Times New Roman" w:hAnsi="Times New Roman"/>
          <w:spacing w:val="-2"/>
          <w:szCs w:val="22"/>
        </w:rPr>
        <w:tab/>
      </w:r>
      <w:r w:rsidRPr="003448F0">
        <w:rPr>
          <w:rFonts w:ascii="Times New Roman" w:hAnsi="Times New Roman"/>
          <w:spacing w:val="-2"/>
          <w:szCs w:val="22"/>
        </w:rPr>
        <w:tab/>
      </w:r>
      <w:r w:rsidR="001C0125">
        <w:rPr>
          <w:rFonts w:ascii="Times New Roman" w:hAnsi="Times New Roman"/>
          <w:spacing w:val="-2"/>
          <w:szCs w:val="22"/>
        </w:rPr>
        <w:tab/>
        <w:t>November 21, 2023</w:t>
      </w:r>
      <w:r w:rsidRPr="003448F0">
        <w:rPr>
          <w:rFonts w:ascii="Times New Roman" w:hAnsi="Times New Roman"/>
          <w:spacing w:val="-2"/>
          <w:szCs w:val="22"/>
        </w:rPr>
        <w:br/>
      </w:r>
      <w:r w:rsidRPr="003448F0">
        <w:rPr>
          <w:rFonts w:ascii="Times New Roman" w:hAnsi="Times New Roman"/>
          <w:szCs w:val="22"/>
        </w:rPr>
        <w:t>Date of Publication</w:t>
      </w:r>
      <w:r w:rsidRPr="003448F0">
        <w:rPr>
          <w:rFonts w:ascii="Times New Roman" w:hAnsi="Times New Roman"/>
          <w:spacing w:val="-2"/>
          <w:szCs w:val="22"/>
        </w:rPr>
        <w:t>:</w:t>
      </w:r>
      <w:r w:rsidRPr="003448F0">
        <w:rPr>
          <w:rFonts w:ascii="Times New Roman" w:hAnsi="Times New Roman"/>
          <w:spacing w:val="-2"/>
          <w:szCs w:val="22"/>
        </w:rPr>
        <w:tab/>
      </w:r>
      <w:r w:rsidR="001C0125">
        <w:rPr>
          <w:rFonts w:ascii="Times New Roman" w:hAnsi="Times New Roman"/>
          <w:spacing w:val="-2"/>
          <w:szCs w:val="22"/>
        </w:rPr>
        <w:tab/>
        <w:t>November 30, 2023</w:t>
      </w:r>
    </w:p>
    <w:p w14:paraId="3E45EA6A" w14:textId="77777777" w:rsidR="0030358D" w:rsidRPr="003448F0" w:rsidRDefault="0030358D" w:rsidP="0030358D">
      <w:pPr>
        <w:tabs>
          <w:tab w:val="left" w:pos="-720"/>
        </w:tabs>
        <w:suppressAutoHyphens/>
        <w:rPr>
          <w:rFonts w:ascii="Times New Roman" w:hAnsi="Times New Roman"/>
          <w:spacing w:val="-2"/>
          <w:szCs w:val="22"/>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0358D" w:rsidRPr="003448F0" w14:paraId="3E34A866" w14:textId="77777777" w:rsidTr="00B27EA7">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B3EBE93" w14:textId="77777777" w:rsidR="0030358D" w:rsidRPr="003448F0" w:rsidRDefault="0030358D" w:rsidP="00B27EA7">
            <w:pPr>
              <w:keepNext/>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121CD9D"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8D9F36D"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C5C6BF2"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0A60A78"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CEC5244" w14:textId="77777777" w:rsidR="0030358D" w:rsidRPr="003448F0" w:rsidRDefault="0030358D" w:rsidP="00B27EA7">
            <w:pP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11CEF25"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0F27CC"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6769048"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D89E575"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0358D" w:rsidRPr="003448F0" w14:paraId="0D32A93A"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052D244E"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2FD6703F" w14:textId="7B6DFB97" w:rsidR="0030358D" w:rsidRPr="003448F0" w:rsidRDefault="001C0125" w:rsidP="00B27EA7">
            <w:pPr>
              <w:jc w:val="center"/>
              <w:rPr>
                <w:rFonts w:ascii="Times New Roman" w:hAnsi="Times New Roman"/>
                <w:b/>
                <w:szCs w:val="22"/>
              </w:rPr>
            </w:pPr>
            <w:r>
              <w:rPr>
                <w:rFonts w:ascii="Times New Roman" w:hAnsi="Times New Roman"/>
                <w:b/>
                <w:szCs w:val="22"/>
              </w:rPr>
              <w:t>X</w:t>
            </w:r>
          </w:p>
        </w:tc>
        <w:tc>
          <w:tcPr>
            <w:tcW w:w="598" w:type="dxa"/>
            <w:tcBorders>
              <w:top w:val="single" w:sz="6" w:space="0" w:color="000080"/>
              <w:left w:val="single" w:sz="6" w:space="0" w:color="000080"/>
              <w:bottom w:val="single" w:sz="6" w:space="0" w:color="000080"/>
              <w:right w:val="single" w:sz="6" w:space="0" w:color="000080"/>
            </w:tcBorders>
          </w:tcPr>
          <w:p w14:paraId="509CE54C"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2E15683B"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064C6E30" w14:textId="77777777" w:rsidR="0030358D" w:rsidRPr="003448F0" w:rsidRDefault="0030358D" w:rsidP="00B27EA7">
            <w:pPr>
              <w:keepNext/>
              <w:jc w:val="center"/>
              <w:outlineLvl w:val="4"/>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3D2BD73E"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55ED3B04" w14:textId="57DF352F" w:rsidR="0030358D" w:rsidRPr="003448F0" w:rsidRDefault="001C0125" w:rsidP="00B27EA7">
            <w:pPr>
              <w:jc w:val="center"/>
              <w:rPr>
                <w:rFonts w:ascii="Times New Roman" w:hAnsi="Times New Roman"/>
                <w:b/>
                <w:szCs w:val="22"/>
              </w:rPr>
            </w:pPr>
            <w:r>
              <w:rPr>
                <w:rFonts w:ascii="Times New Roman" w:hAnsi="Times New Roman"/>
                <w:b/>
                <w:szCs w:val="22"/>
              </w:rPr>
              <w:t>X</w:t>
            </w:r>
          </w:p>
        </w:tc>
        <w:tc>
          <w:tcPr>
            <w:tcW w:w="597" w:type="dxa"/>
            <w:tcBorders>
              <w:top w:val="single" w:sz="6" w:space="0" w:color="000080"/>
              <w:left w:val="single" w:sz="6" w:space="0" w:color="000080"/>
              <w:bottom w:val="single" w:sz="6" w:space="0" w:color="000080"/>
              <w:right w:val="single" w:sz="6" w:space="0" w:color="000080"/>
            </w:tcBorders>
          </w:tcPr>
          <w:p w14:paraId="08FDEBF6"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1051F83D"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33ACF4A8" w14:textId="77777777" w:rsidR="0030358D" w:rsidRPr="003448F0" w:rsidRDefault="0030358D" w:rsidP="00B27EA7">
            <w:pPr>
              <w:keepNext/>
              <w:jc w:val="center"/>
              <w:outlineLvl w:val="4"/>
              <w:rPr>
                <w:rFonts w:ascii="Times New Roman" w:hAnsi="Times New Roman"/>
                <w:b/>
                <w:szCs w:val="22"/>
              </w:rPr>
            </w:pPr>
          </w:p>
        </w:tc>
      </w:tr>
      <w:tr w:rsidR="0030358D" w:rsidRPr="003448F0" w14:paraId="28A91E49"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6B92C187"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78173F5E" w14:textId="4559C0FF" w:rsidR="0030358D" w:rsidRPr="003448F0" w:rsidRDefault="001C0125" w:rsidP="00B27EA7">
            <w:pPr>
              <w:jc w:val="center"/>
              <w:rPr>
                <w:rFonts w:ascii="Times New Roman" w:hAnsi="Times New Roman"/>
                <w:b/>
                <w:szCs w:val="22"/>
              </w:rPr>
            </w:pPr>
            <w:r>
              <w:rPr>
                <w:rFonts w:ascii="Times New Roman" w:hAnsi="Times New Roman"/>
                <w:b/>
                <w:szCs w:val="22"/>
              </w:rPr>
              <w:t>X</w:t>
            </w:r>
          </w:p>
        </w:tc>
        <w:tc>
          <w:tcPr>
            <w:tcW w:w="598" w:type="dxa"/>
            <w:tcBorders>
              <w:top w:val="single" w:sz="6" w:space="0" w:color="000080"/>
              <w:left w:val="single" w:sz="6" w:space="0" w:color="000080"/>
              <w:bottom w:val="single" w:sz="6" w:space="0" w:color="000080"/>
              <w:right w:val="single" w:sz="6" w:space="0" w:color="000080"/>
            </w:tcBorders>
          </w:tcPr>
          <w:p w14:paraId="2EE6E592"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6B01E595"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42D17346" w14:textId="77777777" w:rsidR="0030358D" w:rsidRPr="003448F0" w:rsidRDefault="0030358D" w:rsidP="00B27EA7">
            <w:pPr>
              <w:jc w:val="center"/>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78401EDD"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EED0DB4" w14:textId="29083A5F" w:rsidR="0030358D" w:rsidRPr="003448F0" w:rsidRDefault="001C0125" w:rsidP="00B27EA7">
            <w:pPr>
              <w:jc w:val="center"/>
              <w:rPr>
                <w:rFonts w:ascii="Times New Roman" w:hAnsi="Times New Roman"/>
                <w:b/>
                <w:szCs w:val="22"/>
              </w:rPr>
            </w:pPr>
            <w:r>
              <w:rPr>
                <w:rFonts w:ascii="Times New Roman" w:hAnsi="Times New Roman"/>
                <w:b/>
                <w:szCs w:val="22"/>
              </w:rPr>
              <w:t>X</w:t>
            </w:r>
          </w:p>
        </w:tc>
        <w:tc>
          <w:tcPr>
            <w:tcW w:w="597" w:type="dxa"/>
            <w:tcBorders>
              <w:top w:val="single" w:sz="6" w:space="0" w:color="000080"/>
              <w:left w:val="single" w:sz="6" w:space="0" w:color="000080"/>
              <w:bottom w:val="single" w:sz="6" w:space="0" w:color="000080"/>
              <w:right w:val="single" w:sz="6" w:space="0" w:color="000080"/>
            </w:tcBorders>
          </w:tcPr>
          <w:p w14:paraId="77339152"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105AFC51" w14:textId="77777777" w:rsidR="0030358D" w:rsidRPr="003448F0" w:rsidRDefault="0030358D" w:rsidP="00B27EA7">
            <w:pPr>
              <w:keepNext/>
              <w:jc w:val="center"/>
              <w:outlineLvl w:val="3"/>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0D8E56EB" w14:textId="77777777" w:rsidR="0030358D" w:rsidRPr="003448F0" w:rsidRDefault="0030358D" w:rsidP="00B27EA7">
            <w:pPr>
              <w:keepNext/>
              <w:jc w:val="center"/>
              <w:outlineLvl w:val="4"/>
              <w:rPr>
                <w:rFonts w:ascii="Times New Roman" w:hAnsi="Times New Roman"/>
                <w:b/>
                <w:szCs w:val="22"/>
              </w:rPr>
            </w:pPr>
          </w:p>
        </w:tc>
      </w:tr>
      <w:tr w:rsidR="0030358D" w:rsidRPr="003448F0" w14:paraId="158D8C42" w14:textId="77777777" w:rsidTr="00B27EA7">
        <w:trPr>
          <w:trHeight w:val="201"/>
        </w:trPr>
        <w:tc>
          <w:tcPr>
            <w:tcW w:w="2167" w:type="dxa"/>
            <w:tcBorders>
              <w:top w:val="single" w:sz="6" w:space="0" w:color="000080"/>
              <w:left w:val="single" w:sz="6" w:space="0" w:color="000080"/>
              <w:bottom w:val="single" w:sz="6" w:space="0" w:color="000080"/>
              <w:right w:val="single" w:sz="6" w:space="0" w:color="000080"/>
            </w:tcBorders>
            <w:hideMark/>
          </w:tcPr>
          <w:p w14:paraId="7AFB90BC"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1FEC81AC" w14:textId="1F4DDB45" w:rsidR="0030358D" w:rsidRPr="003448F0" w:rsidRDefault="001C0125" w:rsidP="00B27EA7">
            <w:pPr>
              <w:jc w:val="center"/>
              <w:rPr>
                <w:rFonts w:ascii="Times New Roman" w:hAnsi="Times New Roman"/>
                <w:b/>
                <w:szCs w:val="22"/>
              </w:rPr>
            </w:pPr>
            <w:r>
              <w:rPr>
                <w:rFonts w:ascii="Times New Roman" w:hAnsi="Times New Roman"/>
                <w:b/>
                <w:szCs w:val="22"/>
              </w:rPr>
              <w:t>X</w:t>
            </w:r>
          </w:p>
        </w:tc>
        <w:tc>
          <w:tcPr>
            <w:tcW w:w="598" w:type="dxa"/>
            <w:tcBorders>
              <w:top w:val="single" w:sz="6" w:space="0" w:color="000080"/>
              <w:left w:val="single" w:sz="6" w:space="0" w:color="000080"/>
              <w:bottom w:val="single" w:sz="6" w:space="0" w:color="000080"/>
              <w:right w:val="single" w:sz="6" w:space="0" w:color="000080"/>
            </w:tcBorders>
          </w:tcPr>
          <w:p w14:paraId="4F37633F"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1AE757D5"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38214818" w14:textId="77777777" w:rsidR="0030358D" w:rsidRPr="003448F0" w:rsidRDefault="0030358D" w:rsidP="00B27EA7">
            <w:pPr>
              <w:jc w:val="center"/>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tcPr>
          <w:p w14:paraId="6FD77FA8" w14:textId="77777777" w:rsidR="0030358D" w:rsidRPr="003448F0" w:rsidRDefault="0030358D" w:rsidP="00B27EA7">
            <w:pPr>
              <w:jc w:val="center"/>
              <w:rPr>
                <w:rFonts w:ascii="Times New Roman" w:hAnsi="Times New Roman"/>
                <w:szCs w:val="22"/>
              </w:rPr>
            </w:pPr>
          </w:p>
        </w:tc>
        <w:tc>
          <w:tcPr>
            <w:tcW w:w="680" w:type="dxa"/>
            <w:tcBorders>
              <w:top w:val="single" w:sz="6" w:space="0" w:color="000080"/>
              <w:left w:val="single" w:sz="6" w:space="0" w:color="000080"/>
              <w:bottom w:val="single" w:sz="6" w:space="0" w:color="000080"/>
              <w:right w:val="single" w:sz="6" w:space="0" w:color="000080"/>
            </w:tcBorders>
          </w:tcPr>
          <w:p w14:paraId="3949400D"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4A2AFB7A"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6DFE5F78"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52A16ADD" w14:textId="77777777" w:rsidR="0030358D" w:rsidRPr="003448F0" w:rsidRDefault="0030358D" w:rsidP="00B27EA7">
            <w:pPr>
              <w:jc w:val="center"/>
              <w:rPr>
                <w:rFonts w:ascii="Times New Roman" w:hAnsi="Times New Roman"/>
                <w:b/>
                <w:szCs w:val="22"/>
              </w:rPr>
            </w:pPr>
          </w:p>
        </w:tc>
      </w:tr>
      <w:tr w:rsidR="0030358D" w:rsidRPr="003448F0" w14:paraId="37B72DE1"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724A8FFF"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183298A" w14:textId="1719E7D3" w:rsidR="0030358D" w:rsidRPr="003448F0" w:rsidRDefault="001C0125" w:rsidP="00B27EA7">
            <w:pPr>
              <w:jc w:val="center"/>
              <w:rPr>
                <w:rFonts w:ascii="Times New Roman" w:hAnsi="Times New Roman"/>
                <w:b/>
                <w:szCs w:val="22"/>
              </w:rPr>
            </w:pPr>
            <w:r>
              <w:rPr>
                <w:rFonts w:ascii="Times New Roman" w:hAnsi="Times New Roman"/>
                <w:b/>
                <w:szCs w:val="22"/>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0FDD6F5F" w14:textId="77777777" w:rsidR="0030358D" w:rsidRPr="003448F0" w:rsidRDefault="0030358D" w:rsidP="00B27EA7">
            <w:pPr>
              <w:keepNext/>
              <w:jc w:val="center"/>
              <w:outlineLvl w:val="1"/>
              <w:rPr>
                <w:rFonts w:ascii="Times New Roman" w:hAnsi="Times New Roman"/>
                <w:szCs w:val="22"/>
              </w:rPr>
            </w:pPr>
            <w:r w:rsidRPr="003448F0">
              <w:rPr>
                <w:rFonts w:ascii="Times New Roman" w:hAnsi="Times New Roman"/>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D0659FE" w14:textId="381FC644" w:rsidR="0030358D" w:rsidRPr="003448F0" w:rsidRDefault="001C0125" w:rsidP="00B27EA7">
            <w:pPr>
              <w:jc w:val="center"/>
              <w:rPr>
                <w:rFonts w:ascii="Times New Roman" w:hAnsi="Times New Roman"/>
                <w:b/>
                <w:szCs w:val="22"/>
              </w:rPr>
            </w:pPr>
            <w:r>
              <w:rPr>
                <w:rFonts w:ascii="Times New Roman" w:hAnsi="Times New Roman"/>
                <w:b/>
                <w:szCs w:val="22"/>
              </w:rPr>
              <w:t>MURPHY</w:t>
            </w:r>
            <w:bookmarkStart w:id="2" w:name="_GoBack"/>
            <w:bookmarkEnd w:id="2"/>
          </w:p>
        </w:tc>
      </w:tr>
      <w:tr w:rsidR="0030358D" w:rsidRPr="003448F0" w14:paraId="72AD60CA" w14:textId="77777777" w:rsidTr="00B27EA7">
        <w:tc>
          <w:tcPr>
            <w:tcW w:w="9360" w:type="dxa"/>
            <w:gridSpan w:val="10"/>
            <w:tcBorders>
              <w:top w:val="single" w:sz="6" w:space="0" w:color="000080"/>
              <w:left w:val="single" w:sz="6" w:space="0" w:color="000080"/>
              <w:bottom w:val="single" w:sz="6" w:space="0" w:color="000080"/>
              <w:right w:val="single" w:sz="6" w:space="0" w:color="000080"/>
            </w:tcBorders>
            <w:hideMark/>
          </w:tcPr>
          <w:p w14:paraId="0967EAF5"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X – INDICATES VOTE               AB- ABSENT                    NV- NOT VOTING</w:t>
            </w:r>
          </w:p>
        </w:tc>
      </w:tr>
    </w:tbl>
    <w:p w14:paraId="00671089" w14:textId="77777777" w:rsidR="0030358D" w:rsidRPr="003448F0" w:rsidRDefault="0030358D" w:rsidP="0030358D">
      <w:pPr>
        <w:rPr>
          <w:rFonts w:ascii="Times New Roman" w:hAnsi="Times New Roman"/>
          <w:szCs w:val="22"/>
        </w:rPr>
      </w:pPr>
    </w:p>
    <w:p w14:paraId="0CF201A8" w14:textId="19C67705" w:rsidR="0030358D" w:rsidRPr="003448F0" w:rsidRDefault="0030358D" w:rsidP="0030358D">
      <w:pPr>
        <w:rPr>
          <w:rFonts w:ascii="Times New Roman" w:hAnsi="Times New Roman"/>
          <w:szCs w:val="22"/>
        </w:rPr>
      </w:pPr>
      <w:r w:rsidRPr="003448F0">
        <w:rPr>
          <w:rFonts w:ascii="Times New Roman" w:hAnsi="Times New Roman"/>
          <w:szCs w:val="22"/>
        </w:rPr>
        <w:lastRenderedPageBreak/>
        <w:t xml:space="preserve">I hereby certify the foregoing to be a true copy of an ordinance introduced by the Township Committee of the Township of New Hanover, Burlington County, New Jersey at a </w:t>
      </w:r>
      <w:r w:rsidRPr="003448F0">
        <w:rPr>
          <w:rFonts w:ascii="Times New Roman" w:hAnsi="Times New Roman"/>
          <w:spacing w:val="-2"/>
          <w:szCs w:val="22"/>
        </w:rPr>
        <w:t xml:space="preserve">regular </w:t>
      </w:r>
      <w:r w:rsidRPr="003448F0">
        <w:rPr>
          <w:rFonts w:ascii="Times New Roman" w:hAnsi="Times New Roman"/>
          <w:szCs w:val="22"/>
        </w:rPr>
        <w:t xml:space="preserve">meeting held on </w:t>
      </w:r>
      <w:r>
        <w:rPr>
          <w:rFonts w:ascii="Times New Roman" w:hAnsi="Times New Roman"/>
          <w:szCs w:val="22"/>
        </w:rPr>
        <w:t>November 21</w:t>
      </w:r>
      <w:r w:rsidRPr="003448F0">
        <w:rPr>
          <w:rFonts w:ascii="Times New Roman" w:hAnsi="Times New Roman"/>
          <w:szCs w:val="22"/>
        </w:rPr>
        <w:t>, 2023.</w:t>
      </w:r>
    </w:p>
    <w:p w14:paraId="3B36521D" w14:textId="77777777" w:rsidR="0030358D" w:rsidRPr="003448F0" w:rsidRDefault="0030358D" w:rsidP="0030358D">
      <w:pPr>
        <w:rPr>
          <w:rFonts w:ascii="Times New Roman" w:eastAsia="Calibri" w:hAnsi="Times New Roman"/>
          <w:color w:val="333333"/>
          <w:szCs w:val="22"/>
        </w:rPr>
      </w:pPr>
    </w:p>
    <w:p w14:paraId="2DF900B6" w14:textId="77777777" w:rsidR="0030358D" w:rsidRPr="003448F0" w:rsidRDefault="0030358D" w:rsidP="0030358D">
      <w:pPr>
        <w:rPr>
          <w:rFonts w:ascii="Times New Roman" w:eastAsia="Calibri" w:hAnsi="Times New Roman"/>
          <w:color w:val="333333"/>
          <w:szCs w:val="22"/>
        </w:rPr>
      </w:pPr>
    </w:p>
    <w:p w14:paraId="449D1D09" w14:textId="77777777" w:rsidR="0030358D" w:rsidRPr="003448F0" w:rsidRDefault="0030358D" w:rsidP="0030358D">
      <w:pPr>
        <w:rPr>
          <w:rFonts w:ascii="Times New Roman" w:hAnsi="Times New Roman"/>
          <w:szCs w:val="22"/>
        </w:rPr>
      </w:pPr>
      <w:r w:rsidRPr="003448F0">
        <w:rPr>
          <w:rFonts w:ascii="Times New Roman" w:hAnsi="Times New Roman"/>
          <w:szCs w:val="22"/>
        </w:rPr>
        <w:t>________________________</w:t>
      </w:r>
    </w:p>
    <w:p w14:paraId="5A6FB0B8" w14:textId="77777777" w:rsidR="0030358D" w:rsidRPr="003448F0" w:rsidRDefault="0030358D" w:rsidP="0030358D">
      <w:pPr>
        <w:rPr>
          <w:rFonts w:ascii="Times New Roman" w:eastAsia="Calibri" w:hAnsi="Times New Roman"/>
          <w:color w:val="333333"/>
          <w:szCs w:val="22"/>
        </w:rPr>
      </w:pPr>
      <w:r w:rsidRPr="003448F0">
        <w:rPr>
          <w:rFonts w:ascii="Times New Roman" w:eastAsia="Calibri" w:hAnsi="Times New Roman"/>
          <w:color w:val="333333"/>
          <w:szCs w:val="22"/>
        </w:rPr>
        <w:t>Susan D. Jackson, RMC</w:t>
      </w:r>
      <w:r w:rsidRPr="003448F0">
        <w:rPr>
          <w:rFonts w:ascii="Times New Roman" w:eastAsia="Calibri" w:hAnsi="Times New Roman"/>
          <w:color w:val="333333"/>
          <w:szCs w:val="22"/>
        </w:rPr>
        <w:tab/>
      </w:r>
      <w:r w:rsidRPr="003448F0">
        <w:rPr>
          <w:rFonts w:ascii="Times New Roman" w:eastAsia="Calibri" w:hAnsi="Times New Roman"/>
          <w:color w:val="333333"/>
          <w:szCs w:val="22"/>
        </w:rPr>
        <w:tab/>
      </w:r>
      <w:r w:rsidRPr="003448F0">
        <w:rPr>
          <w:rFonts w:ascii="Times New Roman" w:eastAsia="Calibri" w:hAnsi="Times New Roman"/>
          <w:color w:val="333333"/>
          <w:szCs w:val="22"/>
        </w:rPr>
        <w:tab/>
        <w:t xml:space="preserve">      </w:t>
      </w:r>
      <w:r w:rsidRPr="003448F0">
        <w:rPr>
          <w:rFonts w:ascii="Times New Roman" w:eastAsia="Calibri" w:hAnsi="Times New Roman"/>
          <w:color w:val="333333"/>
          <w:szCs w:val="22"/>
        </w:rPr>
        <w:tab/>
      </w:r>
    </w:p>
    <w:p w14:paraId="09DB6381" w14:textId="77777777" w:rsidR="0030358D" w:rsidRPr="003448F0" w:rsidRDefault="0030358D" w:rsidP="0030358D">
      <w:pPr>
        <w:tabs>
          <w:tab w:val="left" w:pos="-720"/>
        </w:tabs>
        <w:suppressAutoHyphens/>
        <w:jc w:val="both"/>
        <w:rPr>
          <w:rFonts w:ascii="Times New Roman" w:eastAsia="Calibri" w:hAnsi="Times New Roman"/>
          <w:color w:val="333333"/>
          <w:szCs w:val="22"/>
        </w:rPr>
      </w:pPr>
      <w:r w:rsidRPr="003448F0">
        <w:rPr>
          <w:rFonts w:ascii="Times New Roman" w:eastAsia="Calibri" w:hAnsi="Times New Roman"/>
          <w:color w:val="333333"/>
          <w:szCs w:val="22"/>
        </w:rPr>
        <w:t>Borough Clerk</w:t>
      </w:r>
      <w:r w:rsidRPr="003448F0">
        <w:rPr>
          <w:rFonts w:ascii="Times New Roman" w:eastAsia="Calibri" w:hAnsi="Times New Roman"/>
          <w:color w:val="333333"/>
          <w:szCs w:val="22"/>
        </w:rPr>
        <w:tab/>
      </w:r>
    </w:p>
    <w:p w14:paraId="40850B7A" w14:textId="77777777" w:rsidR="0030358D" w:rsidRPr="003448F0" w:rsidRDefault="0030358D" w:rsidP="0030358D">
      <w:pPr>
        <w:tabs>
          <w:tab w:val="left" w:pos="-720"/>
        </w:tabs>
        <w:suppressAutoHyphens/>
        <w:jc w:val="both"/>
        <w:rPr>
          <w:rFonts w:ascii="Times New Roman" w:hAnsi="Times New Roman"/>
          <w:spacing w:val="-2"/>
          <w:szCs w:val="22"/>
        </w:rPr>
      </w:pPr>
    </w:p>
    <w:p w14:paraId="4B162953" w14:textId="77777777" w:rsidR="0030358D" w:rsidRDefault="0030358D" w:rsidP="0030358D">
      <w:pPr>
        <w:tabs>
          <w:tab w:val="left" w:pos="-720"/>
        </w:tabs>
        <w:suppressAutoHyphens/>
        <w:jc w:val="both"/>
        <w:rPr>
          <w:rFonts w:ascii="Times New Roman" w:hAnsi="Times New Roman"/>
          <w:spacing w:val="-2"/>
          <w:szCs w:val="22"/>
        </w:rPr>
      </w:pPr>
    </w:p>
    <w:p w14:paraId="3FCD0F81" w14:textId="77777777" w:rsidR="0030358D" w:rsidRPr="003448F0" w:rsidRDefault="0030358D" w:rsidP="0030358D">
      <w:pPr>
        <w:tabs>
          <w:tab w:val="left" w:pos="-720"/>
        </w:tabs>
        <w:suppressAutoHyphens/>
        <w:jc w:val="both"/>
        <w:rPr>
          <w:rFonts w:ascii="Times New Roman" w:hAnsi="Times New Roman"/>
          <w:spacing w:val="-2"/>
          <w:szCs w:val="22"/>
        </w:rPr>
      </w:pPr>
    </w:p>
    <w:p w14:paraId="38D89364" w14:textId="77777777" w:rsidR="0030358D" w:rsidRPr="003448F0" w:rsidRDefault="0030358D" w:rsidP="0030358D">
      <w:pPr>
        <w:tabs>
          <w:tab w:val="left" w:pos="-720"/>
        </w:tabs>
        <w:suppressAutoHyphens/>
        <w:jc w:val="both"/>
        <w:rPr>
          <w:rFonts w:ascii="Times New Roman" w:hAnsi="Times New Roman"/>
          <w:spacing w:val="-2"/>
          <w:szCs w:val="22"/>
        </w:rPr>
      </w:pPr>
      <w:r w:rsidRPr="003448F0">
        <w:rPr>
          <w:rFonts w:ascii="Times New Roman" w:hAnsi="Times New Roman"/>
          <w:spacing w:val="-2"/>
          <w:szCs w:val="22"/>
        </w:rPr>
        <w:t xml:space="preserve">Adopted:    </w:t>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tab/>
      </w:r>
    </w:p>
    <w:p w14:paraId="679B40C3" w14:textId="77777777" w:rsidR="0030358D" w:rsidRPr="003448F0" w:rsidRDefault="0030358D" w:rsidP="0030358D">
      <w:pPr>
        <w:tabs>
          <w:tab w:val="left" w:pos="-720"/>
        </w:tabs>
        <w:suppressAutoHyphens/>
        <w:jc w:val="both"/>
        <w:rPr>
          <w:rFonts w:ascii="Times New Roman" w:hAnsi="Times New Roman"/>
          <w:spacing w:val="-2"/>
          <w:szCs w:val="22"/>
        </w:rPr>
      </w:pPr>
      <w:r w:rsidRPr="003448F0">
        <w:rPr>
          <w:rFonts w:ascii="Times New Roman" w:hAnsi="Times New Roman"/>
          <w:spacing w:val="-2"/>
          <w:szCs w:val="22"/>
        </w:rPr>
        <w:t>Date of Publication:</w:t>
      </w:r>
      <w:r w:rsidRPr="003448F0">
        <w:rPr>
          <w:rFonts w:ascii="Times New Roman" w:hAnsi="Times New Roman"/>
          <w:spacing w:val="-2"/>
          <w:szCs w:val="22"/>
        </w:rPr>
        <w:tab/>
      </w:r>
    </w:p>
    <w:p w14:paraId="4A106616" w14:textId="77777777" w:rsidR="0030358D" w:rsidRPr="003448F0" w:rsidRDefault="0030358D" w:rsidP="0030358D">
      <w:pPr>
        <w:tabs>
          <w:tab w:val="left" w:pos="-720"/>
        </w:tabs>
        <w:suppressAutoHyphens/>
        <w:jc w:val="both"/>
        <w:rPr>
          <w:rFonts w:ascii="Times New Roman" w:hAnsi="Times New Roman"/>
          <w:spacing w:val="-2"/>
          <w:szCs w:val="2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0358D" w:rsidRPr="003448F0" w14:paraId="29F4D5AC" w14:textId="77777777" w:rsidTr="00B27EA7">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2292D62" w14:textId="77777777" w:rsidR="0030358D" w:rsidRPr="003448F0" w:rsidRDefault="0030358D" w:rsidP="00B27EA7">
            <w:pPr>
              <w:keepNext/>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30BF0F2D"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CB5ED84"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A65B552"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AE9F8DD"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CFCE33E" w14:textId="77777777" w:rsidR="0030358D" w:rsidRPr="003448F0" w:rsidRDefault="0030358D" w:rsidP="00B27EA7">
            <w:pP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CA69AC4"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E8C117E"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87E2C5"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E136ACB" w14:textId="77777777" w:rsidR="0030358D" w:rsidRPr="003448F0" w:rsidRDefault="0030358D" w:rsidP="00B27EA7">
            <w:pPr>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0358D" w:rsidRPr="003448F0" w14:paraId="2B3525AE"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30B5FEDA"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50FEC317" w14:textId="77777777" w:rsidR="0030358D" w:rsidRPr="003448F0" w:rsidRDefault="0030358D" w:rsidP="00B27EA7">
            <w:pPr>
              <w:jc w:val="center"/>
              <w:rPr>
                <w:rFonts w:ascii="Times New Roman" w:hAnsi="Times New Roman"/>
                <w:b/>
                <w:szCs w:val="22"/>
              </w:rPr>
            </w:pPr>
          </w:p>
        </w:tc>
        <w:tc>
          <w:tcPr>
            <w:tcW w:w="598" w:type="dxa"/>
            <w:tcBorders>
              <w:top w:val="single" w:sz="6" w:space="0" w:color="000080"/>
              <w:left w:val="single" w:sz="6" w:space="0" w:color="000080"/>
              <w:bottom w:val="single" w:sz="6" w:space="0" w:color="000080"/>
              <w:right w:val="single" w:sz="6" w:space="0" w:color="000080"/>
            </w:tcBorders>
          </w:tcPr>
          <w:p w14:paraId="588F37A6"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0956C389"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60980548" w14:textId="77777777" w:rsidR="0030358D" w:rsidRPr="003448F0" w:rsidRDefault="0030358D" w:rsidP="00B27EA7">
            <w:pPr>
              <w:keepNext/>
              <w:jc w:val="center"/>
              <w:outlineLvl w:val="4"/>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430F82EF"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451ED441"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4AC19BC0"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0081024D"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7041E683" w14:textId="77777777" w:rsidR="0030358D" w:rsidRPr="003448F0" w:rsidRDefault="0030358D" w:rsidP="00B27EA7">
            <w:pPr>
              <w:keepNext/>
              <w:jc w:val="center"/>
              <w:outlineLvl w:val="4"/>
              <w:rPr>
                <w:rFonts w:ascii="Times New Roman" w:hAnsi="Times New Roman"/>
                <w:b/>
                <w:szCs w:val="22"/>
              </w:rPr>
            </w:pPr>
          </w:p>
        </w:tc>
      </w:tr>
      <w:tr w:rsidR="0030358D" w:rsidRPr="003448F0" w14:paraId="26589D2E"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30F34D6B"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00EDC71C" w14:textId="77777777" w:rsidR="0030358D" w:rsidRPr="003448F0" w:rsidRDefault="0030358D" w:rsidP="00B27EA7">
            <w:pPr>
              <w:jc w:val="center"/>
              <w:rPr>
                <w:rFonts w:ascii="Times New Roman" w:hAnsi="Times New Roman"/>
                <w:b/>
                <w:szCs w:val="22"/>
              </w:rPr>
            </w:pPr>
          </w:p>
        </w:tc>
        <w:tc>
          <w:tcPr>
            <w:tcW w:w="598" w:type="dxa"/>
            <w:tcBorders>
              <w:top w:val="single" w:sz="6" w:space="0" w:color="000080"/>
              <w:left w:val="single" w:sz="6" w:space="0" w:color="000080"/>
              <w:bottom w:val="single" w:sz="6" w:space="0" w:color="000080"/>
              <w:right w:val="single" w:sz="6" w:space="0" w:color="000080"/>
            </w:tcBorders>
          </w:tcPr>
          <w:p w14:paraId="3CFC2A5B"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30F1ACD8"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428099DC" w14:textId="77777777" w:rsidR="0030358D" w:rsidRPr="003448F0" w:rsidRDefault="0030358D" w:rsidP="00B27EA7">
            <w:pPr>
              <w:jc w:val="center"/>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5A9B5A06"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14D96E80"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7470E190"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298A52F1" w14:textId="77777777" w:rsidR="0030358D" w:rsidRPr="003448F0" w:rsidRDefault="0030358D" w:rsidP="00B27EA7">
            <w:pPr>
              <w:keepNext/>
              <w:jc w:val="center"/>
              <w:outlineLvl w:val="3"/>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3A9CA451" w14:textId="77777777" w:rsidR="0030358D" w:rsidRPr="003448F0" w:rsidRDefault="0030358D" w:rsidP="00B27EA7">
            <w:pPr>
              <w:keepNext/>
              <w:jc w:val="center"/>
              <w:outlineLvl w:val="4"/>
              <w:rPr>
                <w:rFonts w:ascii="Times New Roman" w:hAnsi="Times New Roman"/>
                <w:b/>
                <w:szCs w:val="22"/>
              </w:rPr>
            </w:pPr>
          </w:p>
        </w:tc>
      </w:tr>
      <w:tr w:rsidR="0030358D" w:rsidRPr="003448F0" w14:paraId="4C7399B8" w14:textId="77777777" w:rsidTr="00B27EA7">
        <w:trPr>
          <w:trHeight w:val="201"/>
        </w:trPr>
        <w:tc>
          <w:tcPr>
            <w:tcW w:w="2167" w:type="dxa"/>
            <w:tcBorders>
              <w:top w:val="single" w:sz="6" w:space="0" w:color="000080"/>
              <w:left w:val="single" w:sz="6" w:space="0" w:color="000080"/>
              <w:bottom w:val="single" w:sz="6" w:space="0" w:color="000080"/>
              <w:right w:val="single" w:sz="6" w:space="0" w:color="000080"/>
            </w:tcBorders>
            <w:hideMark/>
          </w:tcPr>
          <w:p w14:paraId="3092BAD0"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081593E2" w14:textId="77777777" w:rsidR="0030358D" w:rsidRPr="003448F0" w:rsidRDefault="0030358D" w:rsidP="00B27EA7">
            <w:pPr>
              <w:jc w:val="center"/>
              <w:rPr>
                <w:rFonts w:ascii="Times New Roman" w:hAnsi="Times New Roman"/>
                <w:b/>
                <w:szCs w:val="22"/>
              </w:rPr>
            </w:pPr>
          </w:p>
        </w:tc>
        <w:tc>
          <w:tcPr>
            <w:tcW w:w="598" w:type="dxa"/>
            <w:tcBorders>
              <w:top w:val="single" w:sz="6" w:space="0" w:color="000080"/>
              <w:left w:val="single" w:sz="6" w:space="0" w:color="000080"/>
              <w:bottom w:val="single" w:sz="6" w:space="0" w:color="000080"/>
              <w:right w:val="single" w:sz="6" w:space="0" w:color="000080"/>
            </w:tcBorders>
          </w:tcPr>
          <w:p w14:paraId="3ED7022B"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597B06E2"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5FC3EF15" w14:textId="77777777" w:rsidR="0030358D" w:rsidRPr="003448F0" w:rsidRDefault="0030358D" w:rsidP="00B27EA7">
            <w:pPr>
              <w:jc w:val="center"/>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tcPr>
          <w:p w14:paraId="7AB7D071" w14:textId="77777777" w:rsidR="0030358D" w:rsidRPr="003448F0" w:rsidRDefault="0030358D" w:rsidP="00B27EA7">
            <w:pPr>
              <w:jc w:val="center"/>
              <w:rPr>
                <w:rFonts w:ascii="Times New Roman" w:hAnsi="Times New Roman"/>
                <w:szCs w:val="22"/>
              </w:rPr>
            </w:pPr>
          </w:p>
        </w:tc>
        <w:tc>
          <w:tcPr>
            <w:tcW w:w="680" w:type="dxa"/>
            <w:tcBorders>
              <w:top w:val="single" w:sz="6" w:space="0" w:color="000080"/>
              <w:left w:val="single" w:sz="6" w:space="0" w:color="000080"/>
              <w:bottom w:val="single" w:sz="6" w:space="0" w:color="000080"/>
              <w:right w:val="single" w:sz="6" w:space="0" w:color="000080"/>
            </w:tcBorders>
          </w:tcPr>
          <w:p w14:paraId="78C47AC1"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24A63A1F"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1810826B" w14:textId="77777777" w:rsidR="0030358D" w:rsidRPr="003448F0" w:rsidRDefault="0030358D" w:rsidP="00B27EA7">
            <w:pPr>
              <w:jc w:val="center"/>
              <w:rPr>
                <w:rFonts w:ascii="Times New Roman" w:hAnsi="Times New Roman"/>
                <w:b/>
                <w:szCs w:val="22"/>
              </w:rPr>
            </w:pPr>
          </w:p>
        </w:tc>
        <w:tc>
          <w:tcPr>
            <w:tcW w:w="597" w:type="dxa"/>
            <w:tcBorders>
              <w:top w:val="single" w:sz="6" w:space="0" w:color="000080"/>
              <w:left w:val="single" w:sz="6" w:space="0" w:color="000080"/>
              <w:bottom w:val="single" w:sz="6" w:space="0" w:color="000080"/>
              <w:right w:val="single" w:sz="6" w:space="0" w:color="000080"/>
            </w:tcBorders>
          </w:tcPr>
          <w:p w14:paraId="4C67FD77" w14:textId="77777777" w:rsidR="0030358D" w:rsidRPr="003448F0" w:rsidRDefault="0030358D" w:rsidP="00B27EA7">
            <w:pPr>
              <w:jc w:val="center"/>
              <w:rPr>
                <w:rFonts w:ascii="Times New Roman" w:hAnsi="Times New Roman"/>
                <w:b/>
                <w:szCs w:val="22"/>
              </w:rPr>
            </w:pPr>
          </w:p>
        </w:tc>
      </w:tr>
      <w:tr w:rsidR="0030358D" w:rsidRPr="003448F0" w14:paraId="2F18755A" w14:textId="77777777" w:rsidTr="00B27EA7">
        <w:tc>
          <w:tcPr>
            <w:tcW w:w="2167" w:type="dxa"/>
            <w:tcBorders>
              <w:top w:val="single" w:sz="6" w:space="0" w:color="000080"/>
              <w:left w:val="single" w:sz="6" w:space="0" w:color="000080"/>
              <w:bottom w:val="single" w:sz="6" w:space="0" w:color="000080"/>
              <w:right w:val="single" w:sz="6" w:space="0" w:color="000080"/>
            </w:tcBorders>
            <w:hideMark/>
          </w:tcPr>
          <w:p w14:paraId="09DCF95F"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D575699" w14:textId="77777777" w:rsidR="0030358D" w:rsidRPr="003448F0" w:rsidRDefault="0030358D" w:rsidP="00B27EA7">
            <w:pPr>
              <w:jc w:val="center"/>
              <w:rPr>
                <w:rFonts w:ascii="Times New Roman" w:hAnsi="Times New Roman"/>
                <w:b/>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1AA2286A" w14:textId="77777777" w:rsidR="0030358D" w:rsidRPr="003448F0" w:rsidRDefault="0030358D" w:rsidP="00B27EA7">
            <w:pPr>
              <w:keepNext/>
              <w:jc w:val="center"/>
              <w:outlineLvl w:val="1"/>
              <w:rPr>
                <w:rFonts w:ascii="Times New Roman" w:hAnsi="Times New Roman"/>
                <w:szCs w:val="22"/>
              </w:rPr>
            </w:pPr>
            <w:r w:rsidRPr="003448F0">
              <w:rPr>
                <w:rFonts w:ascii="Times New Roman" w:hAnsi="Times New Roman"/>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9F535A9" w14:textId="77777777" w:rsidR="0030358D" w:rsidRPr="003448F0" w:rsidRDefault="0030358D" w:rsidP="00B27EA7">
            <w:pPr>
              <w:jc w:val="center"/>
              <w:rPr>
                <w:rFonts w:ascii="Times New Roman" w:hAnsi="Times New Roman"/>
                <w:b/>
                <w:szCs w:val="22"/>
              </w:rPr>
            </w:pPr>
          </w:p>
        </w:tc>
      </w:tr>
      <w:tr w:rsidR="0030358D" w:rsidRPr="003448F0" w14:paraId="304AB199" w14:textId="77777777" w:rsidTr="00B27EA7">
        <w:trPr>
          <w:trHeight w:val="345"/>
        </w:trPr>
        <w:tc>
          <w:tcPr>
            <w:tcW w:w="9360" w:type="dxa"/>
            <w:gridSpan w:val="10"/>
            <w:tcBorders>
              <w:top w:val="single" w:sz="6" w:space="0" w:color="000080"/>
              <w:left w:val="single" w:sz="6" w:space="0" w:color="000080"/>
              <w:bottom w:val="single" w:sz="6" w:space="0" w:color="000080"/>
              <w:right w:val="single" w:sz="6" w:space="0" w:color="000080"/>
            </w:tcBorders>
            <w:hideMark/>
          </w:tcPr>
          <w:p w14:paraId="585AD92E" w14:textId="77777777" w:rsidR="0030358D" w:rsidRPr="003448F0" w:rsidRDefault="0030358D" w:rsidP="00B27EA7">
            <w:pPr>
              <w:jc w:val="center"/>
              <w:rPr>
                <w:rFonts w:ascii="Times New Roman" w:hAnsi="Times New Roman"/>
                <w:szCs w:val="22"/>
              </w:rPr>
            </w:pPr>
            <w:r w:rsidRPr="003448F0">
              <w:rPr>
                <w:rFonts w:ascii="Times New Roman" w:hAnsi="Times New Roman"/>
                <w:szCs w:val="22"/>
              </w:rPr>
              <w:t>X – INDICATES VOTE               AB- ABSENT                    NV- NOT VOTING</w:t>
            </w:r>
          </w:p>
        </w:tc>
      </w:tr>
    </w:tbl>
    <w:p w14:paraId="3C8C0609" w14:textId="77777777" w:rsidR="0030358D" w:rsidRPr="003448F0" w:rsidRDefault="0030358D" w:rsidP="0030358D">
      <w:pPr>
        <w:tabs>
          <w:tab w:val="left" w:pos="-720"/>
        </w:tabs>
        <w:suppressAutoHyphens/>
        <w:jc w:val="both"/>
        <w:rPr>
          <w:rFonts w:ascii="Times New Roman" w:hAnsi="Times New Roman"/>
          <w:spacing w:val="-2"/>
          <w:szCs w:val="22"/>
        </w:rPr>
      </w:pPr>
    </w:p>
    <w:p w14:paraId="62D05DBC" w14:textId="325F8529" w:rsidR="0030358D" w:rsidRPr="003448F0" w:rsidRDefault="0030358D" w:rsidP="0030358D">
      <w:pPr>
        <w:tabs>
          <w:tab w:val="left" w:pos="-720"/>
        </w:tabs>
        <w:suppressAutoHyphens/>
        <w:jc w:val="both"/>
        <w:rPr>
          <w:rFonts w:ascii="Times New Roman" w:hAnsi="Times New Roman"/>
          <w:spacing w:val="-2"/>
          <w:szCs w:val="22"/>
        </w:rPr>
      </w:pPr>
      <w:r w:rsidRPr="003448F0">
        <w:rPr>
          <w:rFonts w:ascii="Times New Roman" w:hAnsi="Times New Roman"/>
          <w:spacing w:val="-2"/>
          <w:szCs w:val="22"/>
        </w:rPr>
        <w:t xml:space="preserve">I hereby certify the foregoing to be a true copy of an ordinance adopted by the Township Committee of the Township of New Hanover, Burlington County, New Jersey at a regular meeting held on </w:t>
      </w:r>
      <w:r>
        <w:rPr>
          <w:rFonts w:ascii="Times New Roman" w:hAnsi="Times New Roman"/>
          <w:spacing w:val="-2"/>
          <w:szCs w:val="22"/>
        </w:rPr>
        <w:t>December 12</w:t>
      </w:r>
      <w:r w:rsidRPr="003448F0">
        <w:rPr>
          <w:rFonts w:ascii="Times New Roman" w:hAnsi="Times New Roman"/>
          <w:spacing w:val="-2"/>
          <w:szCs w:val="22"/>
        </w:rPr>
        <w:t>, 2023.</w:t>
      </w:r>
    </w:p>
    <w:p w14:paraId="6EA8E6A9" w14:textId="77777777" w:rsidR="0030358D" w:rsidRPr="003448F0" w:rsidRDefault="0030358D" w:rsidP="0030358D">
      <w:pPr>
        <w:rPr>
          <w:rFonts w:ascii="Times New Roman" w:eastAsia="Calibri" w:hAnsi="Times New Roman"/>
          <w:color w:val="333333"/>
          <w:szCs w:val="22"/>
        </w:rPr>
      </w:pPr>
    </w:p>
    <w:p w14:paraId="60A5DAC7" w14:textId="77777777" w:rsidR="0030358D" w:rsidRPr="003448F0" w:rsidRDefault="0030358D" w:rsidP="0030358D">
      <w:pPr>
        <w:rPr>
          <w:rFonts w:ascii="Times New Roman" w:eastAsia="Calibri" w:hAnsi="Times New Roman"/>
          <w:color w:val="333333"/>
          <w:szCs w:val="22"/>
        </w:rPr>
      </w:pPr>
    </w:p>
    <w:p w14:paraId="55C6E806" w14:textId="77777777" w:rsidR="0030358D" w:rsidRPr="003448F0" w:rsidRDefault="0030358D" w:rsidP="0030358D">
      <w:pPr>
        <w:rPr>
          <w:rFonts w:ascii="Times New Roman" w:hAnsi="Times New Roman"/>
          <w:szCs w:val="22"/>
        </w:rPr>
      </w:pPr>
      <w:r w:rsidRPr="003448F0">
        <w:rPr>
          <w:rFonts w:ascii="Times New Roman" w:hAnsi="Times New Roman"/>
          <w:szCs w:val="22"/>
        </w:rPr>
        <w:t>________________________</w:t>
      </w:r>
    </w:p>
    <w:p w14:paraId="4ABFFEF4" w14:textId="77777777" w:rsidR="0030358D" w:rsidRPr="003448F0" w:rsidRDefault="0030358D" w:rsidP="0030358D">
      <w:pPr>
        <w:rPr>
          <w:rFonts w:ascii="Times New Roman" w:eastAsia="Calibri" w:hAnsi="Times New Roman"/>
          <w:color w:val="333333"/>
          <w:szCs w:val="22"/>
        </w:rPr>
      </w:pPr>
      <w:r w:rsidRPr="003448F0">
        <w:rPr>
          <w:rFonts w:ascii="Times New Roman" w:eastAsia="Calibri" w:hAnsi="Times New Roman"/>
          <w:color w:val="333333"/>
          <w:szCs w:val="22"/>
        </w:rPr>
        <w:t>Susan D. Jackson, RMC</w:t>
      </w:r>
      <w:r w:rsidRPr="003448F0">
        <w:rPr>
          <w:rFonts w:ascii="Times New Roman" w:eastAsia="Calibri" w:hAnsi="Times New Roman"/>
          <w:color w:val="333333"/>
          <w:szCs w:val="22"/>
        </w:rPr>
        <w:tab/>
      </w:r>
      <w:r w:rsidRPr="003448F0">
        <w:rPr>
          <w:rFonts w:ascii="Times New Roman" w:eastAsia="Calibri" w:hAnsi="Times New Roman"/>
          <w:color w:val="333333"/>
          <w:szCs w:val="22"/>
        </w:rPr>
        <w:tab/>
      </w:r>
      <w:r w:rsidRPr="003448F0">
        <w:rPr>
          <w:rFonts w:ascii="Times New Roman" w:eastAsia="Calibri" w:hAnsi="Times New Roman"/>
          <w:color w:val="333333"/>
          <w:szCs w:val="22"/>
        </w:rPr>
        <w:tab/>
        <w:t xml:space="preserve">      </w:t>
      </w:r>
      <w:r w:rsidRPr="003448F0">
        <w:rPr>
          <w:rFonts w:ascii="Times New Roman" w:eastAsia="Calibri" w:hAnsi="Times New Roman"/>
          <w:color w:val="333333"/>
          <w:szCs w:val="22"/>
        </w:rPr>
        <w:tab/>
      </w:r>
    </w:p>
    <w:p w14:paraId="42A4A923" w14:textId="77777777" w:rsidR="0030358D" w:rsidRPr="003448F0" w:rsidRDefault="0030358D" w:rsidP="0030358D">
      <w:pPr>
        <w:tabs>
          <w:tab w:val="left" w:pos="-720"/>
        </w:tabs>
        <w:suppressAutoHyphens/>
        <w:jc w:val="both"/>
        <w:rPr>
          <w:rFonts w:ascii="Times New Roman" w:eastAsia="Calibri" w:hAnsi="Times New Roman"/>
          <w:color w:val="333333"/>
          <w:szCs w:val="22"/>
        </w:rPr>
      </w:pPr>
      <w:r w:rsidRPr="003448F0">
        <w:rPr>
          <w:rFonts w:ascii="Times New Roman" w:eastAsia="Calibri" w:hAnsi="Times New Roman"/>
          <w:color w:val="333333"/>
          <w:szCs w:val="22"/>
        </w:rPr>
        <w:t>Borough Clerk</w:t>
      </w:r>
      <w:r w:rsidRPr="003448F0">
        <w:rPr>
          <w:rFonts w:ascii="Times New Roman" w:eastAsia="Calibri" w:hAnsi="Times New Roman"/>
          <w:color w:val="333333"/>
          <w:szCs w:val="22"/>
        </w:rPr>
        <w:tab/>
      </w:r>
    </w:p>
    <w:p w14:paraId="41F97D08" w14:textId="77777777" w:rsidR="0030358D" w:rsidRDefault="0030358D" w:rsidP="0030358D">
      <w:pPr>
        <w:jc w:val="both"/>
        <w:rPr>
          <w:rFonts w:ascii="Times New Roman" w:eastAsia="Calibri" w:hAnsi="Times New Roman"/>
          <w:szCs w:val="22"/>
        </w:rPr>
      </w:pPr>
    </w:p>
    <w:p w14:paraId="1B3E632A" w14:textId="5E0A095C" w:rsidR="0030358D" w:rsidRDefault="0030358D" w:rsidP="0030358D">
      <w:pPr>
        <w:jc w:val="both"/>
        <w:rPr>
          <w:rFonts w:ascii="Times New Roman" w:eastAsia="Calibri" w:hAnsi="Times New Roman"/>
          <w:szCs w:val="22"/>
        </w:rPr>
      </w:pPr>
    </w:p>
    <w:p w14:paraId="4215F8F8" w14:textId="5FFD272C" w:rsidR="00B72175" w:rsidRDefault="00B72175" w:rsidP="0030358D">
      <w:pPr>
        <w:jc w:val="both"/>
        <w:rPr>
          <w:rFonts w:ascii="Times New Roman" w:eastAsia="Calibri" w:hAnsi="Times New Roman"/>
          <w:szCs w:val="22"/>
        </w:rPr>
      </w:pPr>
    </w:p>
    <w:p w14:paraId="0DD49E1A" w14:textId="30C1FA20" w:rsidR="00B72175" w:rsidRDefault="00B72175" w:rsidP="0030358D">
      <w:pPr>
        <w:jc w:val="both"/>
        <w:rPr>
          <w:rFonts w:ascii="Times New Roman" w:eastAsia="Calibri" w:hAnsi="Times New Roman"/>
          <w:szCs w:val="22"/>
        </w:rPr>
      </w:pPr>
    </w:p>
    <w:p w14:paraId="1CA57DB0" w14:textId="13D3772C" w:rsidR="00B72175" w:rsidRDefault="00B72175" w:rsidP="0030358D">
      <w:pPr>
        <w:jc w:val="both"/>
        <w:rPr>
          <w:rFonts w:ascii="Times New Roman" w:eastAsia="Calibri" w:hAnsi="Times New Roman"/>
          <w:szCs w:val="22"/>
        </w:rPr>
      </w:pPr>
    </w:p>
    <w:p w14:paraId="328F893C" w14:textId="77777777" w:rsidR="00B72175" w:rsidRPr="003448F0" w:rsidRDefault="00B72175" w:rsidP="0030358D">
      <w:pPr>
        <w:jc w:val="both"/>
        <w:rPr>
          <w:rFonts w:ascii="Times New Roman" w:eastAsia="Calibri" w:hAnsi="Times New Roman"/>
          <w:szCs w:val="22"/>
        </w:rPr>
      </w:pPr>
    </w:p>
    <w:p w14:paraId="436F1222" w14:textId="77777777" w:rsidR="0030358D" w:rsidRPr="003448F0" w:rsidRDefault="0030358D" w:rsidP="0030358D">
      <w:pPr>
        <w:jc w:val="both"/>
        <w:rPr>
          <w:rFonts w:ascii="Times New Roman" w:eastAsia="Calibri" w:hAnsi="Times New Roman"/>
          <w:szCs w:val="22"/>
        </w:rPr>
      </w:pPr>
    </w:p>
    <w:p w14:paraId="17176DF5" w14:textId="77777777" w:rsidR="0030358D" w:rsidRPr="003448F0" w:rsidRDefault="0030358D" w:rsidP="0030358D">
      <w:pPr>
        <w:rPr>
          <w:rFonts w:ascii="Times New Roman" w:eastAsia="Calibri" w:hAnsi="Times New Roman"/>
          <w:szCs w:val="22"/>
        </w:rPr>
      </w:pPr>
      <w:r w:rsidRPr="003448F0">
        <w:rPr>
          <w:rFonts w:ascii="Times New Roman" w:eastAsia="Calibri" w:hAnsi="Times New Roman"/>
          <w:szCs w:val="22"/>
        </w:rPr>
        <w:t>____________________</w:t>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t>_____________________</w:t>
      </w:r>
    </w:p>
    <w:p w14:paraId="78E20E0B" w14:textId="77777777" w:rsidR="0030358D" w:rsidRPr="003448F0" w:rsidRDefault="0030358D" w:rsidP="0030358D">
      <w:pPr>
        <w:rPr>
          <w:rFonts w:ascii="Times New Roman" w:eastAsia="Calibri" w:hAnsi="Times New Roman"/>
          <w:szCs w:val="22"/>
        </w:rPr>
      </w:pPr>
      <w:r w:rsidRPr="003448F0">
        <w:rPr>
          <w:rFonts w:ascii="Times New Roman" w:eastAsia="Calibri" w:hAnsi="Times New Roman"/>
          <w:szCs w:val="22"/>
        </w:rPr>
        <w:t>Susan Jackson, RMC</w:t>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t>Paul Peterla</w:t>
      </w:r>
    </w:p>
    <w:p w14:paraId="394BB0F6" w14:textId="77777777" w:rsidR="00FD4551" w:rsidRDefault="0030358D" w:rsidP="00B72175">
      <w:pPr>
        <w:rPr>
          <w:rFonts w:ascii="Times New Roman" w:eastAsia="Calibri" w:hAnsi="Times New Roman"/>
          <w:szCs w:val="22"/>
        </w:rPr>
      </w:pPr>
      <w:r w:rsidRPr="003448F0">
        <w:rPr>
          <w:rFonts w:ascii="Times New Roman" w:eastAsia="Calibri" w:hAnsi="Times New Roman"/>
          <w:szCs w:val="22"/>
        </w:rPr>
        <w:t>Township Clerk</w:t>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sidRPr="003448F0">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sidRPr="003448F0">
        <w:rPr>
          <w:rFonts w:ascii="Times New Roman" w:eastAsia="Calibri" w:hAnsi="Times New Roman"/>
          <w:szCs w:val="22"/>
        </w:rPr>
        <w:t>May</w:t>
      </w:r>
      <w:bookmarkEnd w:id="1"/>
      <w:r w:rsidR="00B72175">
        <w:rPr>
          <w:rFonts w:ascii="Times New Roman" w:eastAsia="Calibri" w:hAnsi="Times New Roman"/>
          <w:szCs w:val="22"/>
        </w:rPr>
        <w:t>or</w:t>
      </w:r>
    </w:p>
    <w:p w14:paraId="3695D1F7" w14:textId="77777777" w:rsidR="00B72175" w:rsidRDefault="00B72175" w:rsidP="00B72175"/>
    <w:p w14:paraId="6A5A7B40" w14:textId="77777777" w:rsidR="00B72175" w:rsidRDefault="00B72175" w:rsidP="00B72175"/>
    <w:p w14:paraId="5EA52CAD" w14:textId="77777777" w:rsidR="00B72175" w:rsidRDefault="00B72175" w:rsidP="00B72175"/>
    <w:p w14:paraId="4EDDEAD5" w14:textId="77777777" w:rsidR="00B72175" w:rsidRDefault="00B72175" w:rsidP="00B72175"/>
    <w:p w14:paraId="798F8141" w14:textId="77777777" w:rsidR="00B72175" w:rsidRDefault="00B72175" w:rsidP="00B72175"/>
    <w:p w14:paraId="7482FFD0" w14:textId="77777777" w:rsidR="00B72175" w:rsidRDefault="00B72175" w:rsidP="00B72175"/>
    <w:p w14:paraId="77AFC9CF" w14:textId="77777777" w:rsidR="00B72175" w:rsidRDefault="00B72175" w:rsidP="00B72175"/>
    <w:p w14:paraId="3BAEF2D1" w14:textId="77777777" w:rsidR="00B72175" w:rsidRDefault="00B72175" w:rsidP="00B72175"/>
    <w:p w14:paraId="19F18526" w14:textId="77777777" w:rsidR="00B72175" w:rsidRDefault="00B72175" w:rsidP="00B72175"/>
    <w:p w14:paraId="148E1A38" w14:textId="77777777" w:rsidR="00B72175" w:rsidRDefault="00B72175" w:rsidP="00B72175"/>
    <w:p w14:paraId="59165E39" w14:textId="78EE14CF" w:rsidR="00B72175" w:rsidRDefault="00B72175" w:rsidP="00B72175">
      <w:pPr>
        <w:sectPr w:rsidR="00B72175">
          <w:pgSz w:w="12240" w:h="15840"/>
          <w:pgMar w:top="1440" w:right="1800" w:bottom="1440" w:left="1800" w:header="720" w:footer="720" w:gutter="0"/>
          <w:pgNumType w:start="1"/>
          <w:cols w:space="720"/>
          <w:titlePg/>
          <w:docGrid w:linePitch="360"/>
        </w:sectPr>
      </w:pPr>
    </w:p>
    <w:p w14:paraId="6C13D9DD" w14:textId="77777777" w:rsidR="00B72175" w:rsidRPr="00B72175" w:rsidRDefault="00B72175" w:rsidP="00B72175"/>
    <w:p w14:paraId="3C3BC9D7" w14:textId="77777777" w:rsidR="00B72175" w:rsidRPr="00B72175" w:rsidRDefault="00B72175" w:rsidP="00B72175"/>
    <w:p w14:paraId="603F8B27" w14:textId="5CBB01BD" w:rsidR="00B72175" w:rsidRDefault="00B72175" w:rsidP="00B72175"/>
    <w:p w14:paraId="0D3E9830" w14:textId="77777777" w:rsidR="00205600" w:rsidRPr="00B72175" w:rsidRDefault="00205600" w:rsidP="00B72175"/>
    <w:sectPr w:rsidR="00205600" w:rsidRPr="00B72175">
      <w:headerReference w:type="even" r:id="rId10"/>
      <w:headerReference w:type="default" r:id="rId11"/>
      <w:headerReference w:type="first" r:id="rId12"/>
      <w:footerReference w:type="first" r:id="rId13"/>
      <w:pgSz w:w="12240" w:h="15840" w:code="1"/>
      <w:pgMar w:top="1440" w:right="1440" w:bottom="1872" w:left="2160" w:header="1008"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4A5B" w14:textId="77777777" w:rsidR="00C574E1" w:rsidRDefault="00C574E1">
      <w:r>
        <w:separator/>
      </w:r>
    </w:p>
  </w:endnote>
  <w:endnote w:type="continuationSeparator" w:id="0">
    <w:p w14:paraId="10EC1F57" w14:textId="77777777" w:rsidR="00C574E1" w:rsidRDefault="00C5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7655" w14:textId="77777777" w:rsidR="00A957AB" w:rsidRDefault="00A9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9D01" w14:textId="77777777" w:rsidR="00C574E1" w:rsidRDefault="00C574E1">
      <w:r>
        <w:separator/>
      </w:r>
    </w:p>
  </w:footnote>
  <w:footnote w:type="continuationSeparator" w:id="0">
    <w:p w14:paraId="0ECC09EA" w14:textId="77777777" w:rsidR="00C574E1" w:rsidRDefault="00C5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DE67" w14:textId="6FF6809C" w:rsidR="00A957AB" w:rsidRDefault="00F76C88">
    <w:pPr>
      <w:pStyle w:val="Header"/>
      <w:rPr>
        <w:rStyle w:val="PageNumber"/>
        <w:sz w:val="18"/>
        <w:szCs w:val="18"/>
      </w:rPr>
    </w:pPr>
    <w:r w:rsidRPr="0030358D">
      <w:rPr>
        <w:sz w:val="18"/>
        <w:szCs w:val="18"/>
      </w:rPr>
      <w:fldChar w:fldCharType="begin"/>
    </w:r>
    <w:r w:rsidRPr="0030358D">
      <w:rPr>
        <w:sz w:val="18"/>
        <w:szCs w:val="18"/>
      </w:rPr>
      <w:instrText xml:space="preserve"> DOCPROPERTY  MuniType  \* MERGEFORMAT </w:instrText>
    </w:r>
    <w:r w:rsidRPr="0030358D">
      <w:rPr>
        <w:sz w:val="18"/>
        <w:szCs w:val="18"/>
      </w:rPr>
      <w:fldChar w:fldCharType="separate"/>
    </w:r>
    <w:r w:rsidR="00196DA7" w:rsidRPr="0030358D">
      <w:rPr>
        <w:sz w:val="18"/>
        <w:szCs w:val="18"/>
      </w:rPr>
      <w:t>Township</w:t>
    </w:r>
    <w:r w:rsidRPr="0030358D">
      <w:rPr>
        <w:sz w:val="18"/>
        <w:szCs w:val="18"/>
      </w:rPr>
      <w:fldChar w:fldCharType="end"/>
    </w:r>
    <w:r w:rsidR="00A957AB" w:rsidRPr="0030358D">
      <w:rPr>
        <w:sz w:val="18"/>
        <w:szCs w:val="18"/>
      </w:rPr>
      <w:t xml:space="preserve"> of </w:t>
    </w:r>
    <w:r w:rsidRPr="0030358D">
      <w:rPr>
        <w:sz w:val="18"/>
        <w:szCs w:val="18"/>
      </w:rPr>
      <w:fldChar w:fldCharType="begin"/>
    </w:r>
    <w:r w:rsidRPr="0030358D">
      <w:rPr>
        <w:sz w:val="18"/>
        <w:szCs w:val="18"/>
      </w:rPr>
      <w:instrText xml:space="preserve"> DOCPROPERTY  MuniName  \* MERGEFORMAT </w:instrText>
    </w:r>
    <w:r w:rsidRPr="0030358D">
      <w:rPr>
        <w:sz w:val="18"/>
        <w:szCs w:val="18"/>
      </w:rPr>
      <w:fldChar w:fldCharType="separate"/>
    </w:r>
    <w:r w:rsidR="00196DA7" w:rsidRPr="0030358D">
      <w:rPr>
        <w:sz w:val="18"/>
        <w:szCs w:val="18"/>
      </w:rPr>
      <w:t>New Hanover</w:t>
    </w:r>
    <w:r w:rsidRPr="0030358D">
      <w:rPr>
        <w:sz w:val="18"/>
        <w:szCs w:val="18"/>
      </w:rPr>
      <w:fldChar w:fldCharType="end"/>
    </w:r>
    <w:r w:rsidR="00A957AB" w:rsidRPr="0030358D">
      <w:rPr>
        <w:sz w:val="18"/>
        <w:szCs w:val="18"/>
      </w:rPr>
      <w:tab/>
    </w:r>
    <w:r w:rsidR="00A957AB" w:rsidRPr="0030358D">
      <w:rPr>
        <w:sz w:val="18"/>
        <w:szCs w:val="18"/>
      </w:rPr>
      <w:tab/>
      <w:t xml:space="preserve">Code Adoption – </w:t>
    </w:r>
    <w:r w:rsidR="00A957AB" w:rsidRPr="0030358D">
      <w:rPr>
        <w:rStyle w:val="PageNumber"/>
        <w:sz w:val="18"/>
        <w:szCs w:val="18"/>
      </w:rPr>
      <w:fldChar w:fldCharType="begin"/>
    </w:r>
    <w:r w:rsidR="00A957AB" w:rsidRPr="0030358D">
      <w:rPr>
        <w:rStyle w:val="PageNumber"/>
        <w:sz w:val="18"/>
        <w:szCs w:val="18"/>
      </w:rPr>
      <w:instrText xml:space="preserve"> PAGE </w:instrText>
    </w:r>
    <w:r w:rsidR="00A957AB" w:rsidRPr="0030358D">
      <w:rPr>
        <w:rStyle w:val="PageNumber"/>
        <w:sz w:val="18"/>
        <w:szCs w:val="18"/>
      </w:rPr>
      <w:fldChar w:fldCharType="separate"/>
    </w:r>
    <w:r w:rsidR="008A5CEB" w:rsidRPr="0030358D">
      <w:rPr>
        <w:rStyle w:val="PageNumber"/>
        <w:noProof/>
        <w:sz w:val="18"/>
        <w:szCs w:val="18"/>
      </w:rPr>
      <w:t>2</w:t>
    </w:r>
    <w:r w:rsidR="00A957AB" w:rsidRPr="0030358D">
      <w:rPr>
        <w:rStyle w:val="PageNumber"/>
        <w:sz w:val="18"/>
        <w:szCs w:val="18"/>
      </w:rPr>
      <w:fldChar w:fldCharType="end"/>
    </w:r>
  </w:p>
  <w:p w14:paraId="5EB0C96C" w14:textId="648CAAAF" w:rsidR="0030358D" w:rsidRPr="0030358D" w:rsidRDefault="0030358D">
    <w:pPr>
      <w:pStyle w:val="Header"/>
      <w:rPr>
        <w:sz w:val="18"/>
        <w:szCs w:val="18"/>
      </w:rPr>
    </w:pPr>
    <w:r>
      <w:rPr>
        <w:sz w:val="18"/>
        <w:szCs w:val="18"/>
      </w:rPr>
      <w:t>Ord. 2023-22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7F48" w14:textId="77777777" w:rsidR="00A957AB" w:rsidRDefault="00A957AB">
    <w:pPr>
      <w:pStyle w:val="Header"/>
      <w:tabs>
        <w:tab w:val="clear" w:pos="4320"/>
        <w:tab w:val="clear" w:pos="8640"/>
        <w:tab w:val="center" w:pos="4680"/>
      </w:tabs>
    </w:pPr>
    <w:r>
      <w:fldChar w:fldCharType="begin"/>
    </w:r>
    <w:r>
      <w:instrText xml:space="preserve"> STYLEREF "corner" </w:instrText>
    </w:r>
    <w:r>
      <w:fldChar w:fldCharType="separate"/>
    </w:r>
    <w:r w:rsidR="00196DA7">
      <w:rPr>
        <w:b/>
        <w:bCs/>
        <w:noProof/>
      </w:rPr>
      <w:t>Error! Use the Home tab to apply corner to the text that you want to appear here.</w:t>
    </w:r>
    <w:r>
      <w:fldChar w:fldCharType="end"/>
    </w:r>
    <w:r>
      <w:tab/>
    </w:r>
    <w:r>
      <w:fldChar w:fldCharType="begin"/>
    </w:r>
    <w:r>
      <w:instrText xml:space="preserve"> STYLEREF "chaptertitle" </w:instrText>
    </w:r>
    <w:r>
      <w:fldChar w:fldCharType="separate"/>
    </w:r>
    <w:r w:rsidR="00196DA7">
      <w:rPr>
        <w:b/>
        <w:bCs/>
        <w:noProof/>
      </w:rPr>
      <w:t>Error! Use the Home tab to apply chaptertitle to the text that you want to appear here.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8447" w14:textId="6D7D4850" w:rsidR="00A957AB" w:rsidRDefault="00A957AB">
    <w:pPr>
      <w:pStyle w:val="Header"/>
      <w:tabs>
        <w:tab w:val="clear" w:pos="4320"/>
        <w:tab w:val="clear" w:pos="8640"/>
        <w:tab w:val="center" w:pos="4680"/>
        <w:tab w:val="right" w:pos="9360"/>
      </w:tabs>
    </w:pPr>
    <w:r>
      <w:tab/>
    </w:r>
    <w:r>
      <w:fldChar w:fldCharType="begin"/>
    </w:r>
    <w:r>
      <w:instrText xml:space="preserve"> STYLEREF "chaptertitle" </w:instrText>
    </w:r>
    <w:r>
      <w:fldChar w:fldCharType="separate"/>
    </w:r>
    <w:r w:rsidR="00B72175">
      <w:rPr>
        <w:b/>
        <w:bCs/>
        <w:noProof/>
      </w:rPr>
      <w:t>Error! Use the Home tab to apply chaptertitle to the text that you want to appear here.</w:t>
    </w:r>
    <w:r>
      <w:fldChar w:fldCharType="end"/>
    </w:r>
    <w:r>
      <w:tab/>
    </w:r>
    <w:r>
      <w:fldChar w:fldCharType="begin"/>
    </w:r>
    <w:r>
      <w:instrText xml:space="preserve"> STYLEREF "corner" </w:instrText>
    </w:r>
    <w:r>
      <w:fldChar w:fldCharType="separate"/>
    </w:r>
    <w:r w:rsidR="00B72175">
      <w:rPr>
        <w:b/>
        <w:bCs/>
        <w:noProof/>
      </w:rPr>
      <w:t>Error! Use the Home tab to apply corner to the text that you want to appear here.</w:t>
    </w:r>
    <w:r>
      <w:fldChar w:fldCharType="end"/>
    </w:r>
  </w:p>
  <w:p w14:paraId="26FA61E6" w14:textId="77777777" w:rsidR="00A957AB" w:rsidRDefault="00A95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8207" w14:textId="77777777" w:rsidR="00A957AB" w:rsidRPr="00FD4551" w:rsidRDefault="00A957AB" w:rsidP="00F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46775C"/>
    <w:multiLevelType w:val="hybridMultilevel"/>
    <w:tmpl w:val="C2D60F88"/>
    <w:lvl w:ilvl="0" w:tplc="F6269EC2">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822F50"/>
    <w:multiLevelType w:val="hybridMultilevel"/>
    <w:tmpl w:val="88EE96DA"/>
    <w:lvl w:ilvl="0" w:tplc="F6269EC2">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3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A7"/>
    <w:rsid w:val="00037464"/>
    <w:rsid w:val="00041606"/>
    <w:rsid w:val="00053D57"/>
    <w:rsid w:val="0006136D"/>
    <w:rsid w:val="0007070F"/>
    <w:rsid w:val="00076116"/>
    <w:rsid w:val="000A18C4"/>
    <w:rsid w:val="000A702D"/>
    <w:rsid w:val="000C315D"/>
    <w:rsid w:val="000C3261"/>
    <w:rsid w:val="000E0260"/>
    <w:rsid w:val="000F74A0"/>
    <w:rsid w:val="00105558"/>
    <w:rsid w:val="00115957"/>
    <w:rsid w:val="0011655D"/>
    <w:rsid w:val="00130426"/>
    <w:rsid w:val="00144CE9"/>
    <w:rsid w:val="00154E86"/>
    <w:rsid w:val="00196DA7"/>
    <w:rsid w:val="001A14F2"/>
    <w:rsid w:val="001C0125"/>
    <w:rsid w:val="00205600"/>
    <w:rsid w:val="002335D8"/>
    <w:rsid w:val="00253AB0"/>
    <w:rsid w:val="002573C7"/>
    <w:rsid w:val="00265400"/>
    <w:rsid w:val="00293069"/>
    <w:rsid w:val="002B238F"/>
    <w:rsid w:val="002D45F3"/>
    <w:rsid w:val="002E59F2"/>
    <w:rsid w:val="0030358D"/>
    <w:rsid w:val="003125EC"/>
    <w:rsid w:val="00313D3B"/>
    <w:rsid w:val="00322833"/>
    <w:rsid w:val="00352ED6"/>
    <w:rsid w:val="00366888"/>
    <w:rsid w:val="003A20F2"/>
    <w:rsid w:val="003A34A3"/>
    <w:rsid w:val="003A5483"/>
    <w:rsid w:val="003B2075"/>
    <w:rsid w:val="003D38CF"/>
    <w:rsid w:val="0045017E"/>
    <w:rsid w:val="004652F9"/>
    <w:rsid w:val="004679D2"/>
    <w:rsid w:val="00493526"/>
    <w:rsid w:val="004B0ACA"/>
    <w:rsid w:val="004C4A6E"/>
    <w:rsid w:val="004F1F4D"/>
    <w:rsid w:val="004F20B6"/>
    <w:rsid w:val="00501EB4"/>
    <w:rsid w:val="00506FD1"/>
    <w:rsid w:val="00520719"/>
    <w:rsid w:val="0053012C"/>
    <w:rsid w:val="00534A01"/>
    <w:rsid w:val="00543684"/>
    <w:rsid w:val="005543DF"/>
    <w:rsid w:val="0055486B"/>
    <w:rsid w:val="00555623"/>
    <w:rsid w:val="00595CDE"/>
    <w:rsid w:val="005A6553"/>
    <w:rsid w:val="005A6A90"/>
    <w:rsid w:val="005F7B7C"/>
    <w:rsid w:val="005F7F97"/>
    <w:rsid w:val="00600FB8"/>
    <w:rsid w:val="006035A2"/>
    <w:rsid w:val="0060578A"/>
    <w:rsid w:val="006170E5"/>
    <w:rsid w:val="00656C95"/>
    <w:rsid w:val="006705AD"/>
    <w:rsid w:val="0067348A"/>
    <w:rsid w:val="00694C04"/>
    <w:rsid w:val="00695B08"/>
    <w:rsid w:val="006F1B54"/>
    <w:rsid w:val="006F2B49"/>
    <w:rsid w:val="00712463"/>
    <w:rsid w:val="00723CAA"/>
    <w:rsid w:val="007578DA"/>
    <w:rsid w:val="00763FB9"/>
    <w:rsid w:val="00776EAF"/>
    <w:rsid w:val="00782690"/>
    <w:rsid w:val="00791837"/>
    <w:rsid w:val="007A0654"/>
    <w:rsid w:val="007F11CD"/>
    <w:rsid w:val="00815E9A"/>
    <w:rsid w:val="00821014"/>
    <w:rsid w:val="008423C0"/>
    <w:rsid w:val="008440DE"/>
    <w:rsid w:val="008539DA"/>
    <w:rsid w:val="00853B72"/>
    <w:rsid w:val="00877D95"/>
    <w:rsid w:val="0088237F"/>
    <w:rsid w:val="008828BC"/>
    <w:rsid w:val="008A5CEB"/>
    <w:rsid w:val="008C252D"/>
    <w:rsid w:val="008C7946"/>
    <w:rsid w:val="008D03A9"/>
    <w:rsid w:val="008F3926"/>
    <w:rsid w:val="00906EE8"/>
    <w:rsid w:val="00925D6B"/>
    <w:rsid w:val="00953AE2"/>
    <w:rsid w:val="00965F52"/>
    <w:rsid w:val="0097553F"/>
    <w:rsid w:val="00991077"/>
    <w:rsid w:val="00A4546D"/>
    <w:rsid w:val="00A468C5"/>
    <w:rsid w:val="00A559BC"/>
    <w:rsid w:val="00A957AB"/>
    <w:rsid w:val="00A95C70"/>
    <w:rsid w:val="00AC0F84"/>
    <w:rsid w:val="00AD760F"/>
    <w:rsid w:val="00AF4601"/>
    <w:rsid w:val="00AF59C5"/>
    <w:rsid w:val="00B04BDC"/>
    <w:rsid w:val="00B15115"/>
    <w:rsid w:val="00B56921"/>
    <w:rsid w:val="00B57906"/>
    <w:rsid w:val="00B72175"/>
    <w:rsid w:val="00B81C0F"/>
    <w:rsid w:val="00B92AD9"/>
    <w:rsid w:val="00BA4657"/>
    <w:rsid w:val="00BC63D6"/>
    <w:rsid w:val="00BE0C76"/>
    <w:rsid w:val="00BE704D"/>
    <w:rsid w:val="00BF491A"/>
    <w:rsid w:val="00C12E5E"/>
    <w:rsid w:val="00C25307"/>
    <w:rsid w:val="00C337E5"/>
    <w:rsid w:val="00C574E1"/>
    <w:rsid w:val="00C64F37"/>
    <w:rsid w:val="00C72E91"/>
    <w:rsid w:val="00C73986"/>
    <w:rsid w:val="00C80A89"/>
    <w:rsid w:val="00C84898"/>
    <w:rsid w:val="00C8504B"/>
    <w:rsid w:val="00CB424D"/>
    <w:rsid w:val="00CB74F9"/>
    <w:rsid w:val="00CC7825"/>
    <w:rsid w:val="00CE4DFF"/>
    <w:rsid w:val="00CF0114"/>
    <w:rsid w:val="00CF2AB3"/>
    <w:rsid w:val="00CF5CA0"/>
    <w:rsid w:val="00D166C0"/>
    <w:rsid w:val="00D16D9D"/>
    <w:rsid w:val="00D55972"/>
    <w:rsid w:val="00D572DA"/>
    <w:rsid w:val="00D77FAA"/>
    <w:rsid w:val="00D92D5D"/>
    <w:rsid w:val="00D962EB"/>
    <w:rsid w:val="00DB679A"/>
    <w:rsid w:val="00DE7120"/>
    <w:rsid w:val="00E40447"/>
    <w:rsid w:val="00E43C4E"/>
    <w:rsid w:val="00E974FC"/>
    <w:rsid w:val="00EC6642"/>
    <w:rsid w:val="00EE17B5"/>
    <w:rsid w:val="00EF4D18"/>
    <w:rsid w:val="00F00E03"/>
    <w:rsid w:val="00F161B8"/>
    <w:rsid w:val="00F34F30"/>
    <w:rsid w:val="00F37119"/>
    <w:rsid w:val="00F47631"/>
    <w:rsid w:val="00F61815"/>
    <w:rsid w:val="00F76C88"/>
    <w:rsid w:val="00FA2ED3"/>
    <w:rsid w:val="00FA3266"/>
    <w:rsid w:val="00FA7C3F"/>
    <w:rsid w:val="00FD4551"/>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1690"/>
  <w15:docId w15:val="{1BF1D579-B2F6-4DBE-8DC1-6E33A47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
    <w:name w:val="Section"/>
    <w:basedOn w:val="Normal"/>
    <w:rsid w:val="00C73986"/>
    <w:pPr>
      <w:keepNext/>
      <w:tabs>
        <w:tab w:val="left" w:pos="360"/>
        <w:tab w:val="left" w:pos="720"/>
        <w:tab w:val="left" w:pos="1080"/>
      </w:tabs>
      <w:spacing w:before="480" w:after="240"/>
      <w:jc w:val="both"/>
    </w:pPr>
    <w:rPr>
      <w:b/>
    </w:rPr>
  </w:style>
  <w:style w:type="paragraph" w:styleId="BodyText">
    <w:name w:val="Body Text"/>
    <w:basedOn w:val="Normal"/>
    <w:pPr>
      <w:widowControl w:val="0"/>
      <w:jc w:val="both"/>
    </w:pPr>
    <w:rPr>
      <w:snapToGrid w:val="0"/>
      <w:sz w:val="26"/>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s>
      <w:ind w:left="4320"/>
      <w:jc w:val="both"/>
    </w:pPr>
    <w:rPr>
      <w:snapToGrid w:val="0"/>
    </w:rPr>
  </w:style>
  <w:style w:type="paragraph" w:styleId="BodyTextIndent">
    <w:name w:val="Body Text Indent"/>
    <w:basedOn w:val="Normal"/>
    <w:pPr>
      <w:widowControl w:val="0"/>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rPr>
  </w:style>
  <w:style w:type="paragraph" w:customStyle="1" w:styleId="Level1">
    <w:name w:val="Level 1"/>
    <w:basedOn w:val="Normal"/>
    <w:qFormat/>
    <w:rsid w:val="00B04BDC"/>
    <w:pPr>
      <w:tabs>
        <w:tab w:val="left" w:pos="360"/>
        <w:tab w:val="left" w:pos="720"/>
      </w:tabs>
      <w:spacing w:after="240"/>
      <w:ind w:left="720" w:hanging="720"/>
      <w:jc w:val="both"/>
    </w:pPr>
    <w:rPr>
      <w:noProof/>
      <w:szCs w:val="22"/>
    </w:rPr>
  </w:style>
  <w:style w:type="character" w:customStyle="1" w:styleId="Uppercase">
    <w:name w:val="Uppercase"/>
    <w:basedOn w:val="DefaultParagraphFont"/>
    <w:uiPriority w:val="1"/>
    <w:qFormat/>
    <w:rsid w:val="00CB424D"/>
    <w:rPr>
      <w:b/>
      <w:caps/>
      <w:smallCaps w:val="0"/>
    </w:rPr>
  </w:style>
  <w:style w:type="character" w:styleId="PlaceholderText">
    <w:name w:val="Placeholder Text"/>
    <w:basedOn w:val="DefaultParagraphFont"/>
    <w:uiPriority w:val="99"/>
    <w:semiHidden/>
    <w:rsid w:val="00695B08"/>
    <w:rPr>
      <w:color w:val="808080"/>
    </w:rPr>
  </w:style>
  <w:style w:type="paragraph" w:styleId="BalloonText">
    <w:name w:val="Balloon Text"/>
    <w:basedOn w:val="Normal"/>
    <w:link w:val="BalloonTextChar"/>
    <w:rsid w:val="00695B08"/>
    <w:rPr>
      <w:rFonts w:ascii="Tahoma" w:hAnsi="Tahoma" w:cs="Tahoma"/>
      <w:sz w:val="16"/>
      <w:szCs w:val="16"/>
    </w:rPr>
  </w:style>
  <w:style w:type="character" w:customStyle="1" w:styleId="BalloonTextChar">
    <w:name w:val="Balloon Text Char"/>
    <w:basedOn w:val="DefaultParagraphFont"/>
    <w:link w:val="BalloonText"/>
    <w:rsid w:val="00695B08"/>
    <w:rPr>
      <w:rFonts w:ascii="Tahoma" w:hAnsi="Tahoma" w:cs="Tahoma"/>
      <w:sz w:val="16"/>
      <w:szCs w:val="16"/>
    </w:rPr>
  </w:style>
  <w:style w:type="character" w:styleId="Hyperlink">
    <w:name w:val="Hyperlink"/>
    <w:basedOn w:val="DefaultParagraphFont"/>
    <w:rsid w:val="002335D8"/>
    <w:rPr>
      <w:color w:val="0000FF" w:themeColor="hyperlink"/>
      <w:u w:val="single"/>
    </w:rPr>
  </w:style>
  <w:style w:type="table" w:styleId="TableGrid">
    <w:name w:val="Table Grid"/>
    <w:basedOn w:val="TableNormal"/>
    <w:rsid w:val="0023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calLawFilingHeader">
    <w:name w:val="Local Law Filing Header"/>
    <w:next w:val="LocalLawFilingBody"/>
    <w:rsid w:val="00534A01"/>
    <w:pPr>
      <w:pBdr>
        <w:top w:val="single" w:sz="6" w:space="0" w:color="FFFFFF"/>
        <w:left w:val="single" w:sz="6" w:space="0" w:color="FFFFFF"/>
        <w:bottom w:val="single" w:sz="6" w:space="0" w:color="FFFFFF"/>
        <w:right w:val="single" w:sz="6" w:space="0" w:color="FFFFFF"/>
      </w:pBdr>
      <w:tabs>
        <w:tab w:val="left" w:pos="360"/>
      </w:tabs>
      <w:spacing w:after="120"/>
      <w:ind w:left="360" w:hanging="360"/>
      <w:jc w:val="both"/>
    </w:pPr>
    <w:rPr>
      <w:rFonts w:ascii="Times" w:hAnsi="Times"/>
      <w:b/>
      <w:bCs/>
      <w:sz w:val="22"/>
    </w:rPr>
  </w:style>
  <w:style w:type="paragraph" w:customStyle="1" w:styleId="LocalLawFilingBody">
    <w:name w:val="Local Law Filing Body"/>
    <w:basedOn w:val="Normal"/>
    <w:rsid w:val="00F37119"/>
    <w:pPr>
      <w:spacing w:after="360"/>
    </w:pPr>
  </w:style>
  <w:style w:type="paragraph" w:styleId="FootnoteText">
    <w:name w:val="footnote text"/>
    <w:basedOn w:val="Normal"/>
    <w:link w:val="FootnoteTextChar"/>
    <w:rsid w:val="00F37119"/>
    <w:rPr>
      <w:sz w:val="20"/>
    </w:rPr>
  </w:style>
  <w:style w:type="character" w:customStyle="1" w:styleId="FootnoteTextChar">
    <w:name w:val="Footnote Text Char"/>
    <w:basedOn w:val="DefaultParagraphFont"/>
    <w:link w:val="FootnoteText"/>
    <w:rsid w:val="00F37119"/>
    <w:rPr>
      <w:rFonts w:ascii="Times" w:hAnsi="Times"/>
    </w:rPr>
  </w:style>
  <w:style w:type="character" w:styleId="FootnoteReference">
    <w:name w:val="footnote reference"/>
    <w:basedOn w:val="DefaultParagraphFont"/>
    <w:rsid w:val="00F37119"/>
    <w:rPr>
      <w:vertAlign w:val="superscript"/>
    </w:rPr>
  </w:style>
  <w:style w:type="paragraph" w:customStyle="1" w:styleId="SignatureBlock">
    <w:name w:val="Signature Block"/>
    <w:basedOn w:val="Normal"/>
    <w:rsid w:val="00E974FC"/>
    <w:pPr>
      <w:pBdr>
        <w:top w:val="single" w:sz="6" w:space="0" w:color="FFFFFF"/>
        <w:left w:val="single" w:sz="6" w:space="0" w:color="FFFFFF"/>
        <w:bottom w:val="single" w:sz="6" w:space="0" w:color="FFFFFF"/>
        <w:right w:val="single" w:sz="6" w:space="0" w:color="FFFFFF"/>
      </w:pBdr>
      <w:tabs>
        <w:tab w:val="right" w:leader="underscore" w:pos="10800"/>
      </w:tabs>
      <w:spacing w:before="240"/>
      <w:ind w:left="4147"/>
      <w:jc w:val="both"/>
    </w:pPr>
  </w:style>
  <w:style w:type="paragraph" w:customStyle="1" w:styleId="Level2">
    <w:name w:val="Level 2"/>
    <w:basedOn w:val="StyleStyleRepealer2ndIndentLeft075Left075Hang"/>
    <w:qFormat/>
    <w:rsid w:val="00B04BDC"/>
    <w:pPr>
      <w:spacing w:after="240"/>
    </w:pPr>
  </w:style>
  <w:style w:type="paragraph" w:customStyle="1" w:styleId="StyleRepealer2ndIndentLeft075">
    <w:name w:val="Style Repealer 2nd Indent + Left:  0.75&quot;"/>
    <w:rsid w:val="00B04BDC"/>
    <w:pPr>
      <w:ind w:left="1800"/>
    </w:pPr>
    <w:rPr>
      <w:rFonts w:ascii="Times" w:hAnsi="Times"/>
      <w:noProof/>
      <w:sz w:val="22"/>
    </w:rPr>
  </w:style>
  <w:style w:type="paragraph" w:customStyle="1" w:styleId="StyleStyleRepealer2ndIndentLeft075Left075Hang">
    <w:name w:val="Style Style Repealer 2nd Indent + Left:  0.75&quot; + Left:  0.75&quot; Hang..."/>
    <w:rsid w:val="00B04BDC"/>
    <w:pPr>
      <w:ind w:left="1440" w:hanging="360"/>
    </w:pPr>
    <w:rPr>
      <w:rFonts w:ascii="Times" w:hAnsi="Times"/>
      <w:noProof/>
      <w:sz w:val="22"/>
    </w:rPr>
  </w:style>
  <w:style w:type="paragraph" w:customStyle="1" w:styleId="Para">
    <w:name w:val="Para"/>
    <w:basedOn w:val="Normal"/>
    <w:qFormat/>
    <w:rsid w:val="00C73986"/>
    <w:pPr>
      <w:spacing w:after="240"/>
      <w:jc w:val="both"/>
    </w:pPr>
  </w:style>
  <w:style w:type="paragraph" w:customStyle="1" w:styleId="Centered">
    <w:name w:val="Centered"/>
    <w:aliases w:val="Capped"/>
    <w:basedOn w:val="Normal"/>
    <w:qFormat/>
    <w:rsid w:val="00205600"/>
    <w:pPr>
      <w:jc w:val="center"/>
    </w:pPr>
    <w:rPr>
      <w:caps/>
    </w:rPr>
  </w:style>
  <w:style w:type="paragraph" w:customStyle="1" w:styleId="JustifiedandCapped">
    <w:name w:val="Justified and Capped"/>
    <w:basedOn w:val="Normal"/>
    <w:qFormat/>
    <w:rsid w:val="00205600"/>
    <w:pPr>
      <w:tabs>
        <w:tab w:val="left" w:pos="360"/>
        <w:tab w:val="left" w:pos="720"/>
        <w:tab w:val="left" w:pos="1080"/>
      </w:tabs>
      <w:jc w:val="both"/>
    </w:pPr>
    <w:rPr>
      <w:caps/>
    </w:rPr>
  </w:style>
  <w:style w:type="character" w:customStyle="1" w:styleId="SectionChar">
    <w:name w:val="Section Char"/>
    <w:basedOn w:val="DefaultParagraphFont"/>
    <w:rsid w:val="00763FB9"/>
    <w:rPr>
      <w:b/>
      <w:noProof w:val="0"/>
      <w:sz w:val="24"/>
      <w:szCs w:val="24"/>
      <w:lang w:val="en-US" w:eastAsia="en-US" w:bidi="ar-SA"/>
    </w:rPr>
  </w:style>
  <w:style w:type="character" w:customStyle="1" w:styleId="AllCaps">
    <w:name w:val="All Caps"/>
    <w:uiPriority w:val="1"/>
    <w:qFormat/>
    <w:rsid w:val="00763FB9"/>
    <w:rPr>
      <w:caps/>
      <w:smallCaps w:val="0"/>
    </w:rPr>
  </w:style>
  <w:style w:type="paragraph" w:customStyle="1" w:styleId="AOTitle">
    <w:name w:val="AOTitle"/>
    <w:basedOn w:val="Normal"/>
    <w:qFormat/>
    <w:rsid w:val="00763FB9"/>
    <w:pPr>
      <w:tabs>
        <w:tab w:val="left" w:pos="360"/>
        <w:tab w:val="left" w:pos="720"/>
        <w:tab w:val="left" w:pos="1080"/>
      </w:tabs>
      <w:jc w:val="center"/>
    </w:pPr>
    <w:rPr>
      <w:b/>
      <w:caps/>
    </w:rPr>
  </w:style>
  <w:style w:type="paragraph" w:customStyle="1" w:styleId="AOTitlelower">
    <w:name w:val="AOTitle lower"/>
    <w:basedOn w:val="AOTitle"/>
    <w:qFormat/>
    <w:rsid w:val="00763FB9"/>
    <w:rPr>
      <w:caps w:val="0"/>
    </w:rPr>
  </w:style>
  <w:style w:type="character" w:styleId="Emphasis">
    <w:name w:val="Emphasis"/>
    <w:uiPriority w:val="20"/>
    <w:qFormat/>
    <w:rsid w:val="00313D3B"/>
    <w:rPr>
      <w:i/>
      <w:iCs/>
    </w:rPr>
  </w:style>
  <w:style w:type="character" w:styleId="CommentReference">
    <w:name w:val="annotation reference"/>
    <w:basedOn w:val="DefaultParagraphFont"/>
    <w:rsid w:val="000A702D"/>
    <w:rPr>
      <w:sz w:val="16"/>
      <w:szCs w:val="16"/>
    </w:rPr>
  </w:style>
  <w:style w:type="paragraph" w:styleId="CommentText">
    <w:name w:val="annotation text"/>
    <w:basedOn w:val="Normal"/>
    <w:link w:val="CommentTextChar"/>
    <w:rsid w:val="000A702D"/>
    <w:rPr>
      <w:sz w:val="20"/>
    </w:rPr>
  </w:style>
  <w:style w:type="character" w:customStyle="1" w:styleId="CommentTextChar">
    <w:name w:val="Comment Text Char"/>
    <w:basedOn w:val="DefaultParagraphFont"/>
    <w:link w:val="CommentText"/>
    <w:rsid w:val="000A702D"/>
    <w:rPr>
      <w:rFonts w:ascii="Times" w:hAnsi="Times"/>
    </w:rPr>
  </w:style>
  <w:style w:type="paragraph" w:styleId="CommentSubject">
    <w:name w:val="annotation subject"/>
    <w:basedOn w:val="CommentText"/>
    <w:next w:val="CommentText"/>
    <w:link w:val="CommentSubjectChar"/>
    <w:rsid w:val="000A702D"/>
    <w:rPr>
      <w:b/>
      <w:bCs/>
    </w:rPr>
  </w:style>
  <w:style w:type="character" w:customStyle="1" w:styleId="CommentSubjectChar">
    <w:name w:val="Comment Subject Char"/>
    <w:basedOn w:val="CommentTextChar"/>
    <w:link w:val="CommentSubject"/>
    <w:rsid w:val="000A702D"/>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cod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1222\Downloads\NJ_A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CAF8-9F86-4DFF-8626-60173644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NJ_AO</Template>
  <TotalTime>1</TotalTime>
  <Pages>7</Pages>
  <Words>1614</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NJ PROPOSED CODE ADOPTION ORDINANCE</vt:lpstr>
    </vt:vector>
  </TitlesOfParts>
  <Company>General Code, LLC</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 PROPOSED CODE ADOPTION ORDINANCE</dc:title>
  <dc:creator>Collin Hayes</dc:creator>
  <cp:lastModifiedBy>Susan Jackson</cp:lastModifiedBy>
  <cp:revision>2</cp:revision>
  <cp:lastPrinted>2003-08-25T12:21:00Z</cp:lastPrinted>
  <dcterms:created xsi:type="dcterms:W3CDTF">2023-11-27T16:12:00Z</dcterms:created>
  <dcterms:modified xsi:type="dcterms:W3CDTF">2023-11-27T16:12:00Z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niName">
    <vt:lpwstr>New Hanover</vt:lpwstr>
  </property>
  <property fmtid="{D5CDD505-2E9C-101B-9397-08002B2CF9AE}" pid="3" name="MuniType">
    <vt:lpwstr>Township</vt:lpwstr>
  </property>
  <property fmtid="{D5CDD505-2E9C-101B-9397-08002B2CF9AE}" pid="4" name="MuniCounty">
    <vt:lpwstr>Burlington</vt:lpwstr>
  </property>
  <property fmtid="{D5CDD505-2E9C-101B-9397-08002B2CF9AE}" pid="5" name="AODate">
    <vt:lpwstr>November 2023</vt:lpwstr>
  </property>
  <property fmtid="{D5CDD505-2E9C-101B-9397-08002B2CF9AE}" pid="6" name="LastChapter">
    <vt:lpwstr>165</vt:lpwstr>
  </property>
  <property fmtid="{D5CDD505-2E9C-101B-9397-08002B2CF9AE}" pid="7" name="Cutoff">
    <vt:lpwstr>April 16, 2023</vt:lpwstr>
  </property>
  <property fmtid="{D5CDD505-2E9C-101B-9397-08002B2CF9AE}" pid="8" name="ClerkName">
    <vt:lpwstr>ClerkName</vt:lpwstr>
  </property>
  <property fmtid="{D5CDD505-2E9C-101B-9397-08002B2CF9AE}" pid="9" name="Fuzzy">
    <vt:bool>true</vt:bool>
  </property>
  <property fmtid="{D5CDD505-2E9C-101B-9397-08002B2CF9AE}" pid="10" name="GovBody">
    <vt:lpwstr>Township Committee</vt:lpwstr>
  </property>
  <property fmtid="{D5CDD505-2E9C-101B-9397-08002B2CF9AE}" pid="11" name="MuniCode">
    <vt:lpwstr>Twp</vt:lpwstr>
  </property>
  <property fmtid="{D5CDD505-2E9C-101B-9397-08002B2CF9AE}" pid="12" name="AOSect">
    <vt:i4>3</vt:i4>
  </property>
</Properties>
</file>