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AC9B" w14:textId="77777777" w:rsidR="00EE7ECD" w:rsidRDefault="00EE7ECD" w:rsidP="0019011C">
      <w:pPr>
        <w:ind w:left="1620" w:hanging="1620"/>
      </w:pPr>
    </w:p>
    <w:p w14:paraId="33F5618B" w14:textId="77777777" w:rsidR="00FE6C48" w:rsidRDefault="00FE6C48" w:rsidP="00FE6C48">
      <w:pPr>
        <w:ind w:left="1620" w:hanging="1620"/>
        <w:jc w:val="center"/>
        <w:rPr>
          <w:sz w:val="28"/>
          <w:szCs w:val="28"/>
        </w:rPr>
      </w:pPr>
      <w:bookmarkStart w:id="0" w:name="Text11"/>
    </w:p>
    <w:bookmarkEnd w:id="0"/>
    <w:p w14:paraId="485380B8" w14:textId="73A960BF" w:rsidR="00FE6C48" w:rsidRPr="00F75292" w:rsidRDefault="00F75292" w:rsidP="00FE6C48">
      <w:pPr>
        <w:ind w:left="1620" w:hanging="1620"/>
        <w:jc w:val="center"/>
        <w:rPr>
          <w:b/>
          <w:sz w:val="28"/>
          <w:szCs w:val="28"/>
          <w:u w:val="single"/>
        </w:rPr>
      </w:pPr>
      <w:r w:rsidRPr="00F75292">
        <w:rPr>
          <w:b/>
          <w:sz w:val="28"/>
          <w:szCs w:val="28"/>
          <w:u w:val="single"/>
        </w:rPr>
        <w:t>RESOLUTION 2021-56</w:t>
      </w:r>
    </w:p>
    <w:p w14:paraId="467DDE39" w14:textId="77777777" w:rsidR="00FE6C48" w:rsidRDefault="00FE6C48" w:rsidP="0019011C">
      <w:pPr>
        <w:ind w:left="1620" w:hanging="1620"/>
      </w:pPr>
    </w:p>
    <w:p w14:paraId="65C30034" w14:textId="21200C89" w:rsidR="00FE6C48" w:rsidRDefault="00F75292" w:rsidP="00F75292">
      <w:pPr>
        <w:ind w:left="1620" w:hanging="1620"/>
        <w:jc w:val="center"/>
        <w:rPr>
          <w:i/>
        </w:rPr>
      </w:pPr>
      <w:r>
        <w:rPr>
          <w:i/>
        </w:rPr>
        <w:t>Township of New Hanover</w:t>
      </w:r>
    </w:p>
    <w:p w14:paraId="658DA807" w14:textId="0CD27C71" w:rsidR="00F75292" w:rsidRDefault="00F75292" w:rsidP="00F75292">
      <w:pPr>
        <w:ind w:left="1620" w:hanging="1620"/>
        <w:jc w:val="center"/>
        <w:rPr>
          <w:i/>
        </w:rPr>
      </w:pPr>
      <w:r>
        <w:rPr>
          <w:i/>
        </w:rPr>
        <w:t>County of Burlington</w:t>
      </w:r>
    </w:p>
    <w:p w14:paraId="01FCA4CA" w14:textId="05FE267F" w:rsidR="00F75292" w:rsidRPr="00F75292" w:rsidRDefault="00F75292" w:rsidP="00F75292">
      <w:pPr>
        <w:ind w:left="1620" w:hanging="1620"/>
        <w:jc w:val="center"/>
        <w:rPr>
          <w:i/>
        </w:rPr>
      </w:pPr>
      <w:r>
        <w:rPr>
          <w:i/>
        </w:rPr>
        <w:t>State of New Jersey</w:t>
      </w:r>
    </w:p>
    <w:p w14:paraId="04EBC062" w14:textId="77777777" w:rsidR="00FE6C48" w:rsidRDefault="00FE6C48" w:rsidP="0019011C">
      <w:pPr>
        <w:ind w:left="1620" w:hanging="1620"/>
      </w:pPr>
    </w:p>
    <w:p w14:paraId="63401BE2" w14:textId="47AD9206" w:rsidR="00547320" w:rsidRPr="00F75292" w:rsidRDefault="00F75292" w:rsidP="00F75292">
      <w:pPr>
        <w:tabs>
          <w:tab w:val="left" w:pos="90"/>
        </w:tabs>
        <w:jc w:val="center"/>
        <w:rPr>
          <w:b/>
        </w:rPr>
      </w:pPr>
      <w:r w:rsidRPr="00F75292">
        <w:rPr>
          <w:b/>
        </w:rPr>
        <w:t xml:space="preserve">APPROVAL TO SUBMIT A GRANT APPLICATION AND EXECUTE A GRANT CONTRACT WITH THE NEW JERSEY DEPARTMENT OF TRANSPORTATION FOR THE </w:t>
      </w:r>
      <w:bookmarkStart w:id="1" w:name="Text1"/>
      <w:r w:rsidR="00460941" w:rsidRPr="00F75292">
        <w:rPr>
          <w:b/>
        </w:rPr>
        <w:fldChar w:fldCharType="begin">
          <w:ffData>
            <w:name w:val="Text1"/>
            <w:enabled/>
            <w:calcOnExit w:val="0"/>
            <w:textInput>
              <w:default w:val="(Project Name)"/>
            </w:textInput>
          </w:ffData>
        </w:fldChar>
      </w:r>
      <w:r w:rsidR="00EE7ECD" w:rsidRPr="00F75292">
        <w:rPr>
          <w:b/>
        </w:rPr>
        <w:instrText xml:space="preserve"> FORMTEXT </w:instrText>
      </w:r>
      <w:r w:rsidR="00460941" w:rsidRPr="00F75292">
        <w:rPr>
          <w:b/>
        </w:rPr>
      </w:r>
      <w:r w:rsidR="00460941" w:rsidRPr="00F75292">
        <w:rPr>
          <w:b/>
        </w:rPr>
        <w:fldChar w:fldCharType="separate"/>
      </w:r>
      <w:r w:rsidRPr="00F75292">
        <w:rPr>
          <w:b/>
        </w:rPr>
        <w:t>HOCKAMICK ROAD - PHASE II</w:t>
      </w:r>
      <w:r w:rsidR="00460941" w:rsidRPr="00F75292">
        <w:rPr>
          <w:b/>
        </w:rPr>
        <w:fldChar w:fldCharType="end"/>
      </w:r>
      <w:bookmarkEnd w:id="1"/>
      <w:r w:rsidRPr="00F75292">
        <w:rPr>
          <w:b/>
        </w:rPr>
        <w:t>I PROJECT</w:t>
      </w:r>
    </w:p>
    <w:p w14:paraId="2D7A945B" w14:textId="77777777" w:rsidR="00547320" w:rsidRDefault="00547320" w:rsidP="004308F8">
      <w:pPr>
        <w:jc w:val="both"/>
      </w:pPr>
    </w:p>
    <w:p w14:paraId="529A2613" w14:textId="31EBF666" w:rsidR="00547320" w:rsidRDefault="00547320" w:rsidP="00F75292">
      <w:pPr>
        <w:ind w:firstLine="720"/>
        <w:jc w:val="both"/>
      </w:pPr>
      <w:r w:rsidRPr="00F75292">
        <w:rPr>
          <w:b/>
        </w:rPr>
        <w:t>NOW, THEREFORE, BE IT RESOLVED</w:t>
      </w:r>
      <w:r>
        <w:t xml:space="preserve"> that Co</w:t>
      </w:r>
      <w:r w:rsidR="009D561F">
        <w:t>mmittee</w:t>
      </w:r>
      <w:r>
        <w:t xml:space="preserve"> of</w:t>
      </w:r>
      <w:r w:rsidR="00A5092C">
        <w:t xml:space="preserve"> </w:t>
      </w:r>
      <w:bookmarkStart w:id="2" w:name="Text2"/>
      <w:r w:rsidR="00460941" w:rsidRPr="00F75292">
        <w:fldChar w:fldCharType="begin">
          <w:ffData>
            <w:name w:val="Text2"/>
            <w:enabled/>
            <w:calcOnExit w:val="0"/>
            <w:textInput>
              <w:default w:val="(Municipality)"/>
            </w:textInput>
          </w:ffData>
        </w:fldChar>
      </w:r>
      <w:r w:rsidR="00EE7ECD" w:rsidRPr="00F75292">
        <w:instrText xml:space="preserve"> FORMTEXT </w:instrText>
      </w:r>
      <w:r w:rsidR="00460941" w:rsidRPr="00F75292">
        <w:fldChar w:fldCharType="separate"/>
      </w:r>
      <w:r w:rsidR="00C82EAD" w:rsidRPr="00F75292">
        <w:rPr>
          <w:noProof/>
        </w:rPr>
        <w:t>New Hanover Township</w:t>
      </w:r>
      <w:r w:rsidR="00460941" w:rsidRPr="00F75292">
        <w:fldChar w:fldCharType="end"/>
      </w:r>
      <w:bookmarkEnd w:id="2"/>
      <w:r>
        <w:t xml:space="preserve"> formally approves the grant application for the above stated project</w:t>
      </w:r>
      <w:r w:rsidR="00F75292">
        <w:t>; and</w:t>
      </w:r>
    </w:p>
    <w:p w14:paraId="7EB37786" w14:textId="77777777" w:rsidR="00547320" w:rsidRDefault="00547320" w:rsidP="004308F8">
      <w:pPr>
        <w:jc w:val="both"/>
      </w:pPr>
    </w:p>
    <w:p w14:paraId="45FD3A9A" w14:textId="2EFAC059" w:rsidR="00547320" w:rsidRDefault="00547320" w:rsidP="00F75292">
      <w:pPr>
        <w:ind w:firstLine="720"/>
        <w:jc w:val="both"/>
      </w:pPr>
      <w:r w:rsidRPr="00F75292">
        <w:rPr>
          <w:b/>
        </w:rPr>
        <w:t>B</w:t>
      </w:r>
      <w:r w:rsidR="00FC71BC" w:rsidRPr="00F75292">
        <w:rPr>
          <w:b/>
        </w:rPr>
        <w:t>E IT FURTHER RESOLVED</w:t>
      </w:r>
      <w:r w:rsidR="00FC71BC">
        <w:t xml:space="preserve"> that the </w:t>
      </w:r>
      <w:bookmarkStart w:id="3" w:name="Text10"/>
      <w:r w:rsidR="00460941" w:rsidRPr="00F75292">
        <w:fldChar w:fldCharType="begin">
          <w:ffData>
            <w:name w:val="Text10"/>
            <w:enabled/>
            <w:calcOnExit w:val="0"/>
            <w:textInput>
              <w:default w:val="(Mayor/Council)"/>
            </w:textInput>
          </w:ffData>
        </w:fldChar>
      </w:r>
      <w:r w:rsidR="00305198" w:rsidRPr="00F75292">
        <w:instrText xml:space="preserve"> FORMTEXT </w:instrText>
      </w:r>
      <w:r w:rsidR="00460941" w:rsidRPr="00F75292">
        <w:fldChar w:fldCharType="separate"/>
      </w:r>
      <w:r w:rsidR="00B475C0" w:rsidRPr="00F75292">
        <w:rPr>
          <w:noProof/>
        </w:rPr>
        <w:t>Committee</w:t>
      </w:r>
      <w:r w:rsidR="00460941" w:rsidRPr="00F75292">
        <w:fldChar w:fldCharType="end"/>
      </w:r>
      <w:bookmarkEnd w:id="3"/>
      <w:r w:rsidR="00305198">
        <w:t xml:space="preserve"> a</w:t>
      </w:r>
      <w:r w:rsidR="0011092C">
        <w:t>nd</w:t>
      </w:r>
      <w:r>
        <w:t xml:space="preserve"> Clerk are hereby authorized to submit an electronic grant application</w:t>
      </w:r>
      <w:r w:rsidR="00FC71BC">
        <w:t xml:space="preserve"> identified as </w:t>
      </w:r>
      <w:bookmarkStart w:id="4" w:name="Text4"/>
      <w:r w:rsidR="00460941" w:rsidRPr="00F75292">
        <w:fldChar w:fldCharType="begin">
          <w:ffData>
            <w:name w:val="Text4"/>
            <w:enabled/>
            <w:calcOnExit w:val="0"/>
            <w:textInput>
              <w:default w:val="(enter here the application ID from NJDOT SAGE)"/>
            </w:textInput>
          </w:ffData>
        </w:fldChar>
      </w:r>
      <w:r w:rsidR="0019011C" w:rsidRPr="00F75292">
        <w:instrText xml:space="preserve"> FORMTEXT </w:instrText>
      </w:r>
      <w:r w:rsidR="00460941" w:rsidRPr="00F75292">
        <w:fldChar w:fldCharType="separate"/>
      </w:r>
      <w:r w:rsidR="0095245C" w:rsidRPr="00F75292">
        <w:t>MA-202</w:t>
      </w:r>
      <w:r w:rsidR="0045380F" w:rsidRPr="00F75292">
        <w:t>2</w:t>
      </w:r>
      <w:r w:rsidR="0095245C" w:rsidRPr="00F75292">
        <w:t>-Hockamick Road Phase II</w:t>
      </w:r>
      <w:r w:rsidR="0045380F" w:rsidRPr="00F75292">
        <w:t>I</w:t>
      </w:r>
      <w:r w:rsidR="0095245C" w:rsidRPr="00F75292">
        <w:t>-00</w:t>
      </w:r>
      <w:r w:rsidR="0045380F" w:rsidRPr="00F75292">
        <w:t>53</w:t>
      </w:r>
      <w:r w:rsidR="00095D5D" w:rsidRPr="00F75292">
        <w:t>8</w:t>
      </w:r>
      <w:r w:rsidR="00460941" w:rsidRPr="00F75292">
        <w:fldChar w:fldCharType="end"/>
      </w:r>
      <w:bookmarkEnd w:id="4"/>
      <w:r>
        <w:t xml:space="preserve"> to the New Jersey Department of Transportation </w:t>
      </w:r>
      <w:r w:rsidR="00A5092C">
        <w:t xml:space="preserve">on behalf of </w:t>
      </w:r>
      <w:bookmarkStart w:id="5" w:name="Text5"/>
      <w:r w:rsidR="00460941" w:rsidRPr="00F75292">
        <w:fldChar w:fldCharType="begin">
          <w:ffData>
            <w:name w:val="Text5"/>
            <w:enabled/>
            <w:calcOnExit w:val="0"/>
            <w:textInput>
              <w:default w:val="(Name of Municipality)"/>
            </w:textInput>
          </w:ffData>
        </w:fldChar>
      </w:r>
      <w:r w:rsidR="00305198" w:rsidRPr="00F75292">
        <w:instrText xml:space="preserve"> FORMTEXT </w:instrText>
      </w:r>
      <w:r w:rsidR="00460941" w:rsidRPr="00F75292">
        <w:fldChar w:fldCharType="separate"/>
      </w:r>
      <w:r w:rsidR="00C82EAD" w:rsidRPr="00F75292">
        <w:rPr>
          <w:noProof/>
        </w:rPr>
        <w:t>Township of New Hanover</w:t>
      </w:r>
      <w:r w:rsidR="00460941" w:rsidRPr="00F75292">
        <w:fldChar w:fldCharType="end"/>
      </w:r>
      <w:bookmarkEnd w:id="5"/>
      <w:r w:rsidR="00F75292">
        <w:t>; and</w:t>
      </w:r>
    </w:p>
    <w:p w14:paraId="1EBE0794" w14:textId="77777777" w:rsidR="00547320" w:rsidRDefault="00547320" w:rsidP="004308F8">
      <w:pPr>
        <w:jc w:val="both"/>
      </w:pPr>
    </w:p>
    <w:p w14:paraId="7B35863D" w14:textId="16A1C2D0" w:rsidR="00547320" w:rsidRDefault="00547320" w:rsidP="00F75292">
      <w:pPr>
        <w:ind w:firstLine="720"/>
        <w:jc w:val="both"/>
      </w:pPr>
      <w:r w:rsidRPr="00F75292">
        <w:rPr>
          <w:b/>
        </w:rPr>
        <w:t>BE IT FURTHER RESOLVED</w:t>
      </w:r>
      <w:r>
        <w:t xml:space="preserve"> that </w:t>
      </w:r>
      <w:bookmarkStart w:id="6" w:name="Text6"/>
      <w:r w:rsidR="00460941" w:rsidRPr="00F75292">
        <w:fldChar w:fldCharType="begin">
          <w:ffData>
            <w:name w:val="Text6"/>
            <w:enabled/>
            <w:calcOnExit w:val="0"/>
            <w:textInput>
              <w:default w:val="(Mayor/Council)"/>
            </w:textInput>
          </w:ffData>
        </w:fldChar>
      </w:r>
      <w:r w:rsidR="00305198" w:rsidRPr="00F75292">
        <w:instrText xml:space="preserve"> FORMTEXT </w:instrText>
      </w:r>
      <w:r w:rsidR="00460941" w:rsidRPr="00F75292">
        <w:fldChar w:fldCharType="separate"/>
      </w:r>
      <w:r w:rsidR="00B475C0" w:rsidRPr="00F75292">
        <w:rPr>
          <w:noProof/>
        </w:rPr>
        <w:t>Committee</w:t>
      </w:r>
      <w:r w:rsidR="00460941" w:rsidRPr="00F75292">
        <w:fldChar w:fldCharType="end"/>
      </w:r>
      <w:bookmarkEnd w:id="6"/>
      <w:r w:rsidR="0019011C">
        <w:t xml:space="preserve"> </w:t>
      </w:r>
      <w:r>
        <w:t xml:space="preserve">and Clerk are hereby authorized to sign the </w:t>
      </w:r>
      <w:r w:rsidR="004308F8">
        <w:t>grant agreement on behalf of</w:t>
      </w:r>
      <w:r w:rsidR="0019011C">
        <w:t xml:space="preserve"> </w:t>
      </w:r>
      <w:r w:rsidR="00460941" w:rsidRPr="00F75292">
        <w:fldChar w:fldCharType="begin">
          <w:ffData>
            <w:name w:val=""/>
            <w:enabled/>
            <w:calcOnExit w:val="0"/>
            <w:textInput>
              <w:default w:val="(Name of Municipality)"/>
            </w:textInput>
          </w:ffData>
        </w:fldChar>
      </w:r>
      <w:r w:rsidR="00305198" w:rsidRPr="00F75292">
        <w:instrText xml:space="preserve"> FORMTEXT </w:instrText>
      </w:r>
      <w:r w:rsidR="00460941" w:rsidRPr="00F75292">
        <w:fldChar w:fldCharType="separate"/>
      </w:r>
      <w:r w:rsidR="00C82EAD" w:rsidRPr="00F75292">
        <w:rPr>
          <w:noProof/>
        </w:rPr>
        <w:t>Township of New Hanover</w:t>
      </w:r>
      <w:r w:rsidR="00460941" w:rsidRPr="00F75292">
        <w:fldChar w:fldCharType="end"/>
      </w:r>
      <w:r w:rsidR="0019011C">
        <w:t xml:space="preserve"> </w:t>
      </w:r>
      <w:r w:rsidR="004308F8">
        <w:t xml:space="preserve">and that their signature constitutes acceptance of </w:t>
      </w:r>
      <w:r w:rsidR="00A5092C">
        <w:t xml:space="preserve">the </w:t>
      </w:r>
      <w:r w:rsidR="004308F8">
        <w:t>terms and conditions of the grant agreement and approves the execution of the grant agreement.</w:t>
      </w:r>
    </w:p>
    <w:p w14:paraId="4F6BCB52" w14:textId="77777777" w:rsidR="00A5092C" w:rsidRDefault="00A5092C" w:rsidP="004308F8">
      <w:pPr>
        <w:jc w:val="both"/>
      </w:pPr>
    </w:p>
    <w:p w14:paraId="1E094EFA" w14:textId="77777777" w:rsidR="004308F8" w:rsidRDefault="004308F8" w:rsidP="004308F8">
      <w:pPr>
        <w:jc w:val="both"/>
      </w:pPr>
      <w:r>
        <w:t>My signature and the Clerk’s</w:t>
      </w:r>
      <w:r w:rsidR="00A5092C">
        <w:t xml:space="preserve"> seal serve</w:t>
      </w:r>
      <w:r>
        <w:t xml:space="preserve"> to acknowledge the </w:t>
      </w:r>
      <w:r w:rsidR="00A5092C">
        <w:t>above resolution and constitute</w:t>
      </w:r>
      <w:r>
        <w:t xml:space="preserve"> acceptance of the terms and conditions of the grant agreement </w:t>
      </w:r>
      <w:r w:rsidR="00A5092C">
        <w:t>and approve</w:t>
      </w:r>
      <w:r>
        <w:t xml:space="preserve"> the execution of the grant agreement as authorized by the resolution above.</w:t>
      </w:r>
    </w:p>
    <w:p w14:paraId="6627974C" w14:textId="77777777" w:rsidR="004308F8" w:rsidRDefault="004308F8" w:rsidP="004308F8">
      <w:pPr>
        <w:jc w:val="both"/>
      </w:pPr>
    </w:p>
    <w:p w14:paraId="17E42D95" w14:textId="77777777" w:rsidR="004308F8" w:rsidRDefault="004308F8" w:rsidP="004308F8">
      <w:pPr>
        <w:jc w:val="both"/>
      </w:pPr>
    </w:p>
    <w:p w14:paraId="27B560FB" w14:textId="77777777" w:rsidR="004308F8" w:rsidRDefault="004308F8" w:rsidP="004308F8">
      <w:pPr>
        <w:jc w:val="both"/>
      </w:pPr>
      <w:r>
        <w:t>ATTEST and AFFIX SEAL   _________________________     ____________________</w:t>
      </w:r>
    </w:p>
    <w:p w14:paraId="74564B55" w14:textId="77777777" w:rsidR="004308F8" w:rsidRDefault="004308F8" w:rsidP="004308F8">
      <w:pPr>
        <w:jc w:val="both"/>
      </w:pPr>
      <w:r>
        <w:tab/>
      </w:r>
      <w:r>
        <w:tab/>
      </w:r>
      <w:r>
        <w:tab/>
      </w:r>
      <w:r>
        <w:tab/>
        <w:t xml:space="preserve">          (Clerk)</w:t>
      </w:r>
      <w:r>
        <w:tab/>
      </w:r>
      <w:r>
        <w:tab/>
      </w:r>
      <w:r>
        <w:tab/>
      </w:r>
      <w:r>
        <w:tab/>
        <w:t>(Presiding Officer)</w:t>
      </w:r>
    </w:p>
    <w:p w14:paraId="2D94E707" w14:textId="2B06C4A5" w:rsidR="000507C4" w:rsidRDefault="000507C4" w:rsidP="004308F8">
      <w:pPr>
        <w:jc w:val="both"/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F75292" w:rsidRPr="0020048D" w14:paraId="769E3BB8" w14:textId="77777777" w:rsidTr="002A2721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4D295D3" w14:textId="77777777" w:rsidR="00F75292" w:rsidRPr="0020048D" w:rsidRDefault="00F75292" w:rsidP="002A2721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DCA796C" w14:textId="77777777" w:rsidR="00F75292" w:rsidRPr="0020048D" w:rsidRDefault="00F75292" w:rsidP="002A272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BA0FFCD" w14:textId="77777777" w:rsidR="00F75292" w:rsidRPr="0020048D" w:rsidRDefault="00F75292" w:rsidP="002A272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A820D9A" w14:textId="77777777" w:rsidR="00F75292" w:rsidRPr="0020048D" w:rsidRDefault="00F75292" w:rsidP="002A272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A509447" w14:textId="77777777" w:rsidR="00F75292" w:rsidRPr="0020048D" w:rsidRDefault="00F75292" w:rsidP="002A272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0553EA3" w14:textId="77777777" w:rsidR="00F75292" w:rsidRPr="0020048D" w:rsidRDefault="00F75292" w:rsidP="002A2721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150BAB3" w14:textId="77777777" w:rsidR="00F75292" w:rsidRPr="0020048D" w:rsidRDefault="00F75292" w:rsidP="002A272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1172372" w14:textId="77777777" w:rsidR="00F75292" w:rsidRPr="0020048D" w:rsidRDefault="00F75292" w:rsidP="002A272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FB78BA7" w14:textId="77777777" w:rsidR="00F75292" w:rsidRPr="0020048D" w:rsidRDefault="00F75292" w:rsidP="002A272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F756B33" w14:textId="77777777" w:rsidR="00F75292" w:rsidRPr="0020048D" w:rsidRDefault="00F75292" w:rsidP="002A272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F75292" w:rsidRPr="0020048D" w14:paraId="20736951" w14:textId="77777777" w:rsidTr="002A2721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F660AE4" w14:textId="77777777" w:rsidR="00F75292" w:rsidRPr="0020048D" w:rsidRDefault="00F75292" w:rsidP="002A2721">
            <w:pPr>
              <w:jc w:val="center"/>
              <w:rPr>
                <w:sz w:val="20"/>
                <w:szCs w:val="20"/>
              </w:rPr>
            </w:pPr>
            <w:r w:rsidRPr="0020048D">
              <w:rPr>
                <w:sz w:val="20"/>
                <w:szCs w:val="20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BC88D8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3DAB343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1C07A7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E6450" w14:textId="77777777" w:rsidR="00F75292" w:rsidRPr="0020048D" w:rsidRDefault="00F75292" w:rsidP="002A2721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3B384F" w14:textId="77777777" w:rsidR="00F75292" w:rsidRPr="0020048D" w:rsidRDefault="00F75292" w:rsidP="002A2721">
            <w:pPr>
              <w:jc w:val="center"/>
              <w:rPr>
                <w:sz w:val="20"/>
                <w:szCs w:val="20"/>
              </w:rPr>
            </w:pPr>
            <w:r w:rsidRPr="0020048D">
              <w:rPr>
                <w:sz w:val="20"/>
                <w:szCs w:val="20"/>
              </w:rPr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EC3A71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18AD1C0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9D7E48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02473B" w14:textId="77777777" w:rsidR="00F75292" w:rsidRPr="0020048D" w:rsidRDefault="00F75292" w:rsidP="002A2721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</w:p>
        </w:tc>
      </w:tr>
      <w:tr w:rsidR="00F75292" w:rsidRPr="0020048D" w14:paraId="1053FE34" w14:textId="77777777" w:rsidTr="002A2721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9C1BD3" w14:textId="77777777" w:rsidR="00F75292" w:rsidRPr="0020048D" w:rsidRDefault="00F75292" w:rsidP="002A2721">
            <w:pPr>
              <w:jc w:val="center"/>
              <w:rPr>
                <w:sz w:val="20"/>
                <w:szCs w:val="20"/>
              </w:rPr>
            </w:pPr>
            <w:r w:rsidRPr="0020048D">
              <w:rPr>
                <w:sz w:val="20"/>
                <w:szCs w:val="20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E42780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CC15AB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468157E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80D4A7A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0EF2401" w14:textId="77777777" w:rsidR="00F75292" w:rsidRPr="0020048D" w:rsidRDefault="00F75292" w:rsidP="002A2721">
            <w:pPr>
              <w:jc w:val="center"/>
              <w:rPr>
                <w:sz w:val="20"/>
                <w:szCs w:val="20"/>
              </w:rPr>
            </w:pPr>
            <w:r w:rsidRPr="0020048D">
              <w:rPr>
                <w:sz w:val="20"/>
                <w:szCs w:val="20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45139A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0DE198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9947E94" w14:textId="77777777" w:rsidR="00F75292" w:rsidRPr="0020048D" w:rsidRDefault="00F75292" w:rsidP="002A2721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0C8BEFE" w14:textId="77777777" w:rsidR="00F75292" w:rsidRPr="0020048D" w:rsidRDefault="00F75292" w:rsidP="002A2721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</w:p>
        </w:tc>
      </w:tr>
      <w:tr w:rsidR="00F75292" w:rsidRPr="0020048D" w14:paraId="68ABEF92" w14:textId="77777777" w:rsidTr="002A2721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4BC1E6" w14:textId="77777777" w:rsidR="00F75292" w:rsidRPr="0020048D" w:rsidRDefault="00F75292" w:rsidP="002A2721">
            <w:pPr>
              <w:jc w:val="center"/>
              <w:rPr>
                <w:sz w:val="20"/>
                <w:szCs w:val="20"/>
              </w:rPr>
            </w:pPr>
            <w:r w:rsidRPr="0020048D">
              <w:rPr>
                <w:sz w:val="20"/>
                <w:szCs w:val="20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5A4016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597A49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B53635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ED7A7A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807164" w14:textId="77777777" w:rsidR="00F75292" w:rsidRPr="0020048D" w:rsidRDefault="00F75292" w:rsidP="002A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38ABF59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DBB81C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32F0E5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08284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292" w:rsidRPr="0020048D" w14:paraId="124E833E" w14:textId="77777777" w:rsidTr="002A2721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712AA47" w14:textId="77777777" w:rsidR="00F75292" w:rsidRPr="0020048D" w:rsidRDefault="00F75292" w:rsidP="002A2721">
            <w:pPr>
              <w:jc w:val="center"/>
              <w:rPr>
                <w:sz w:val="20"/>
                <w:szCs w:val="20"/>
              </w:rPr>
            </w:pPr>
            <w:r w:rsidRPr="0020048D">
              <w:rPr>
                <w:sz w:val="20"/>
                <w:szCs w:val="20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21B3166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842D419" w14:textId="77777777" w:rsidR="00F75292" w:rsidRPr="0020048D" w:rsidRDefault="00F75292" w:rsidP="002A2721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20048D">
              <w:rPr>
                <w:sz w:val="20"/>
                <w:szCs w:val="20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CF85D7" w14:textId="77777777" w:rsidR="00F75292" w:rsidRPr="0020048D" w:rsidRDefault="00F75292" w:rsidP="002A27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292" w:rsidRPr="0020048D" w14:paraId="498CED80" w14:textId="77777777" w:rsidTr="002A2721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90D97FE" w14:textId="77777777" w:rsidR="00F75292" w:rsidRPr="0020048D" w:rsidRDefault="00F75292" w:rsidP="002A2721">
            <w:pPr>
              <w:jc w:val="center"/>
              <w:rPr>
                <w:sz w:val="20"/>
                <w:szCs w:val="20"/>
              </w:rPr>
            </w:pPr>
            <w:r w:rsidRPr="0020048D">
              <w:rPr>
                <w:sz w:val="20"/>
                <w:szCs w:val="20"/>
              </w:rPr>
              <w:t>X – INDICATES VOTE               AB- ABSENT                    NV- NOT VOTING</w:t>
            </w:r>
          </w:p>
        </w:tc>
      </w:tr>
    </w:tbl>
    <w:p w14:paraId="3E801580" w14:textId="77777777" w:rsidR="00F75292" w:rsidRPr="0020048D" w:rsidRDefault="00F75292" w:rsidP="00F75292"/>
    <w:p w14:paraId="52C5ACB6" w14:textId="7A758839" w:rsidR="00F75292" w:rsidRPr="0020048D" w:rsidRDefault="00F75292" w:rsidP="00F75292">
      <w:r w:rsidRPr="0020048D">
        <w:t xml:space="preserve">I hereby certify the foregoing to be a true copy of a resolution adopted by the Township of New Hanover, Burlington County, New Jersey at a regular meeting held on </w:t>
      </w:r>
      <w:r>
        <w:t xml:space="preserve">July </w:t>
      </w:r>
      <w:r w:rsidR="0055077E">
        <w:t>27</w:t>
      </w:r>
      <w:bookmarkStart w:id="7" w:name="_GoBack"/>
      <w:bookmarkEnd w:id="7"/>
      <w:r w:rsidRPr="0020048D">
        <w:t>, 2021.</w:t>
      </w:r>
    </w:p>
    <w:p w14:paraId="047F9A76" w14:textId="77777777" w:rsidR="00F75292" w:rsidRPr="0020048D" w:rsidRDefault="00F75292" w:rsidP="00F75292"/>
    <w:p w14:paraId="2E555A43" w14:textId="77777777" w:rsidR="00F75292" w:rsidRPr="0020048D" w:rsidRDefault="00F75292" w:rsidP="00F75292"/>
    <w:p w14:paraId="1B749B6D" w14:textId="77777777" w:rsidR="00F75292" w:rsidRPr="0020048D" w:rsidRDefault="00F75292" w:rsidP="00F75292">
      <w:pPr>
        <w:ind w:left="-90" w:right="188"/>
        <w:jc w:val="right"/>
        <w:rPr>
          <w:b/>
        </w:rPr>
      </w:pPr>
      <w:r>
        <w:rPr>
          <w:b/>
          <w:u w:val="single"/>
        </w:rPr>
        <w:t xml:space="preserve"> </w:t>
      </w:r>
      <w:r w:rsidRPr="0020048D">
        <w:rPr>
          <w:b/>
          <w:u w:val="single"/>
        </w:rPr>
        <w:tab/>
      </w:r>
      <w:r w:rsidRPr="0020048D">
        <w:rPr>
          <w:b/>
          <w:u w:val="single"/>
        </w:rPr>
        <w:tab/>
      </w:r>
      <w:r w:rsidRPr="0020048D">
        <w:rPr>
          <w:b/>
          <w:u w:val="single"/>
        </w:rPr>
        <w:tab/>
      </w:r>
      <w:r w:rsidRPr="0020048D">
        <w:rPr>
          <w:b/>
          <w:u w:val="single"/>
        </w:rPr>
        <w:tab/>
      </w:r>
      <w:r w:rsidRPr="0020048D">
        <w:rPr>
          <w:b/>
          <w:u w:val="single"/>
        </w:rPr>
        <w:tab/>
      </w:r>
      <w:r w:rsidRPr="0020048D">
        <w:rPr>
          <w:b/>
        </w:rPr>
        <w:t xml:space="preserve">                                                       </w:t>
      </w:r>
    </w:p>
    <w:p w14:paraId="637B6B54" w14:textId="77777777" w:rsidR="00F75292" w:rsidRDefault="00F75292" w:rsidP="00F75292">
      <w:pPr>
        <w:jc w:val="center"/>
      </w:pPr>
      <w:r w:rsidRPr="0020048D">
        <w:t xml:space="preserve">                                                                                   </w:t>
      </w:r>
      <w:r w:rsidRPr="0020048D">
        <w:tab/>
      </w:r>
      <w:r w:rsidRPr="0020048D">
        <w:tab/>
      </w:r>
      <w:r>
        <w:t xml:space="preserve">            </w:t>
      </w:r>
      <w:r w:rsidRPr="0020048D">
        <w:t xml:space="preserve">Susan D. Jackson, RMC                                                                                  </w:t>
      </w:r>
      <w:r w:rsidRPr="0020048D">
        <w:tab/>
      </w:r>
      <w:r w:rsidRPr="0020048D">
        <w:tab/>
        <w:t xml:space="preserve"> </w:t>
      </w:r>
      <w:r>
        <w:t xml:space="preserve">                                                                            </w:t>
      </w:r>
      <w:r w:rsidRPr="0020048D">
        <w:t>Township Clerk</w:t>
      </w:r>
    </w:p>
    <w:p w14:paraId="3DB2B5B9" w14:textId="77777777" w:rsidR="00F75292" w:rsidRDefault="00F75292" w:rsidP="004308F8">
      <w:pPr>
        <w:jc w:val="both"/>
      </w:pPr>
    </w:p>
    <w:sectPr w:rsidR="00F75292" w:rsidSect="0005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AD"/>
    <w:rsid w:val="000369B7"/>
    <w:rsid w:val="000507C4"/>
    <w:rsid w:val="00095D5D"/>
    <w:rsid w:val="0011092C"/>
    <w:rsid w:val="0017167A"/>
    <w:rsid w:val="0019011C"/>
    <w:rsid w:val="002141E6"/>
    <w:rsid w:val="002B4400"/>
    <w:rsid w:val="00305198"/>
    <w:rsid w:val="00336A1E"/>
    <w:rsid w:val="004308F8"/>
    <w:rsid w:val="0045380F"/>
    <w:rsid w:val="00460941"/>
    <w:rsid w:val="004B2D7C"/>
    <w:rsid w:val="00547320"/>
    <w:rsid w:val="0055077E"/>
    <w:rsid w:val="005B4982"/>
    <w:rsid w:val="008060FC"/>
    <w:rsid w:val="00863C05"/>
    <w:rsid w:val="0095245C"/>
    <w:rsid w:val="009D561F"/>
    <w:rsid w:val="00A324CC"/>
    <w:rsid w:val="00A5092C"/>
    <w:rsid w:val="00A617E5"/>
    <w:rsid w:val="00AD38E3"/>
    <w:rsid w:val="00B00F43"/>
    <w:rsid w:val="00B10730"/>
    <w:rsid w:val="00B475C0"/>
    <w:rsid w:val="00C72411"/>
    <w:rsid w:val="00C82EAD"/>
    <w:rsid w:val="00D83181"/>
    <w:rsid w:val="00DC6DE6"/>
    <w:rsid w:val="00EE7ECD"/>
    <w:rsid w:val="00EF0092"/>
    <w:rsid w:val="00F75292"/>
    <w:rsid w:val="00FC71BC"/>
    <w:rsid w:val="00FD4526"/>
    <w:rsid w:val="00FE61E4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07ED5"/>
  <w15:docId w15:val="{C575CDD8-7898-4FDF-B310-CBDDE439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0F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uckhorn.ERINJ\Downloads\EResolution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F28B-92C0-426B-95E9-A4A12EBE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EResolutionMA</Template>
  <TotalTime>0</TotalTime>
  <Pages>1</Pages>
  <Words>257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RE:  Approval to submit a grant application and execute a grant contract with the New Jersey Department of Transportation for __________________________ project</vt:lpstr>
    </vt:vector>
  </TitlesOfParts>
  <Company>NJDOT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RE:  Approval to submit a grant application and execute a grant contract with the New Jersey Department of Transportation for __________________________ project</dc:title>
  <dc:creator>Eric Pluckhorn</dc:creator>
  <cp:lastModifiedBy>Susan Jackson</cp:lastModifiedBy>
  <cp:revision>2</cp:revision>
  <cp:lastPrinted>2009-09-14T18:33:00Z</cp:lastPrinted>
  <dcterms:created xsi:type="dcterms:W3CDTF">2021-07-22T18:44:00Z</dcterms:created>
  <dcterms:modified xsi:type="dcterms:W3CDTF">2021-07-22T18:44:00Z</dcterms:modified>
</cp:coreProperties>
</file>